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83" w:rsidRPr="002344B7" w:rsidRDefault="000D6FAD" w:rsidP="002344B7">
      <w:pPr>
        <w:tabs>
          <w:tab w:val="left" w:pos="-5954"/>
        </w:tabs>
        <w:spacing w:line="288" w:lineRule="auto"/>
        <w:ind w:hanging="851"/>
        <w:jc w:val="center"/>
        <w:rPr>
          <w:rFonts w:ascii="Arial" w:hAnsi="Arial" w:cs="Arial"/>
          <w:b/>
          <w:u w:val="single"/>
          <w:lang w:val="sk-SK"/>
        </w:rPr>
      </w:pPr>
      <w:r w:rsidRPr="002344B7">
        <w:rPr>
          <w:rFonts w:ascii="Arial" w:hAnsi="Arial" w:cs="Arial"/>
          <w:b/>
          <w:u w:val="single"/>
          <w:lang w:val="sk-SK"/>
        </w:rPr>
        <w:t xml:space="preserve">CENOVÁ PONUKA </w:t>
      </w:r>
    </w:p>
    <w:p w:rsidR="00EC6B4D" w:rsidRPr="00E3688F" w:rsidRDefault="00EC6B4D" w:rsidP="00B46296">
      <w:pPr>
        <w:tabs>
          <w:tab w:val="left" w:pos="6237"/>
        </w:tabs>
        <w:spacing w:line="288" w:lineRule="auto"/>
        <w:jc w:val="center"/>
        <w:rPr>
          <w:rFonts w:ascii="Arial" w:hAnsi="Arial" w:cs="Arial"/>
          <w:sz w:val="22"/>
          <w:szCs w:val="22"/>
          <w:lang w:val="sk-SK"/>
        </w:rPr>
      </w:pPr>
    </w:p>
    <w:p w:rsidR="001871A7" w:rsidRPr="002344B7" w:rsidRDefault="009F0283" w:rsidP="002344B7">
      <w:pPr>
        <w:tabs>
          <w:tab w:val="left" w:pos="-5954"/>
        </w:tabs>
        <w:spacing w:line="288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2344B7">
        <w:rPr>
          <w:rFonts w:ascii="Arial" w:hAnsi="Arial" w:cs="Arial"/>
          <w:b/>
          <w:sz w:val="22"/>
          <w:szCs w:val="22"/>
          <w:lang w:val="sk-SK"/>
        </w:rPr>
        <w:t xml:space="preserve">Na dodávky drevnej energetickej štiepky (zostatková energetická biomasa) </w:t>
      </w:r>
    </w:p>
    <w:p w:rsidR="001871A7" w:rsidRPr="002344B7" w:rsidRDefault="009F0283" w:rsidP="00B11C10">
      <w:pPr>
        <w:tabs>
          <w:tab w:val="left" w:pos="-5954"/>
        </w:tabs>
        <w:spacing w:line="288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2344B7">
        <w:rPr>
          <w:rFonts w:ascii="Arial" w:hAnsi="Arial" w:cs="Arial"/>
          <w:b/>
          <w:sz w:val="22"/>
          <w:szCs w:val="22"/>
          <w:lang w:val="sk-SK"/>
        </w:rPr>
        <w:t>pre Mondi SCP, a.s.</w:t>
      </w:r>
      <w:r w:rsidR="00054ABD" w:rsidRPr="002344B7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1871A7" w:rsidRPr="002344B7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054ABD" w:rsidRPr="002344B7">
        <w:rPr>
          <w:rFonts w:ascii="Arial" w:hAnsi="Arial" w:cs="Arial"/>
          <w:b/>
          <w:sz w:val="22"/>
          <w:szCs w:val="22"/>
          <w:lang w:val="sk-SK"/>
        </w:rPr>
        <w:t xml:space="preserve">v období </w:t>
      </w:r>
      <w:r w:rsidR="00454572">
        <w:rPr>
          <w:rFonts w:ascii="Arial" w:hAnsi="Arial" w:cs="Arial"/>
          <w:b/>
          <w:sz w:val="22"/>
          <w:szCs w:val="22"/>
          <w:lang w:val="sk-SK"/>
        </w:rPr>
        <w:t>január</w:t>
      </w:r>
      <w:r w:rsidR="00054ABD" w:rsidRPr="002344B7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B11C10">
        <w:rPr>
          <w:rFonts w:ascii="Arial" w:hAnsi="Arial" w:cs="Arial"/>
          <w:b/>
          <w:sz w:val="22"/>
          <w:szCs w:val="22"/>
          <w:lang w:val="sk-SK"/>
        </w:rPr>
        <w:t>–</w:t>
      </w:r>
      <w:r w:rsidR="00054ABD" w:rsidRPr="002344B7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454572">
        <w:rPr>
          <w:rFonts w:ascii="Arial" w:hAnsi="Arial" w:cs="Arial"/>
          <w:b/>
          <w:sz w:val="22"/>
          <w:szCs w:val="22"/>
          <w:lang w:val="sk-SK"/>
        </w:rPr>
        <w:t>marec</w:t>
      </w:r>
      <w:r w:rsidR="00054ABD" w:rsidRPr="002344B7">
        <w:rPr>
          <w:rFonts w:ascii="Arial" w:hAnsi="Arial" w:cs="Arial"/>
          <w:b/>
          <w:sz w:val="22"/>
          <w:szCs w:val="22"/>
          <w:lang w:val="sk-SK"/>
        </w:rPr>
        <w:t xml:space="preserve"> 20</w:t>
      </w:r>
      <w:r w:rsidR="00C83224">
        <w:rPr>
          <w:rFonts w:ascii="Arial" w:hAnsi="Arial" w:cs="Arial"/>
          <w:b/>
          <w:sz w:val="22"/>
          <w:szCs w:val="22"/>
          <w:lang w:val="sk-SK"/>
        </w:rPr>
        <w:t>2</w:t>
      </w:r>
      <w:r w:rsidR="00454572">
        <w:rPr>
          <w:rFonts w:ascii="Arial" w:hAnsi="Arial" w:cs="Arial"/>
          <w:b/>
          <w:sz w:val="22"/>
          <w:szCs w:val="22"/>
          <w:lang w:val="sk-SK"/>
        </w:rPr>
        <w:t>1</w:t>
      </w:r>
    </w:p>
    <w:p w:rsidR="009B2F4C" w:rsidRPr="00E3688F" w:rsidRDefault="009B2F4C" w:rsidP="00B46296">
      <w:pPr>
        <w:tabs>
          <w:tab w:val="left" w:pos="6237"/>
        </w:tabs>
        <w:spacing w:line="288" w:lineRule="auto"/>
        <w:ind w:left="426" w:hanging="426"/>
        <w:jc w:val="center"/>
        <w:rPr>
          <w:rFonts w:ascii="Arial" w:hAnsi="Arial" w:cs="Arial"/>
          <w:sz w:val="22"/>
          <w:szCs w:val="22"/>
          <w:lang w:val="sk-SK"/>
        </w:rPr>
      </w:pPr>
    </w:p>
    <w:p w:rsidR="00DB6B04" w:rsidRPr="00E3688F" w:rsidRDefault="00DB6B04" w:rsidP="00B46296">
      <w:pPr>
        <w:tabs>
          <w:tab w:val="left" w:pos="6237"/>
        </w:tabs>
        <w:spacing w:line="288" w:lineRule="auto"/>
        <w:ind w:left="426" w:hanging="426"/>
        <w:jc w:val="center"/>
        <w:rPr>
          <w:rFonts w:ascii="Arial" w:hAnsi="Arial" w:cs="Arial"/>
          <w:sz w:val="22"/>
          <w:szCs w:val="22"/>
          <w:lang w:val="sk-SK"/>
        </w:rPr>
      </w:pPr>
    </w:p>
    <w:tbl>
      <w:tblPr>
        <w:tblStyle w:val="Mriekatabuky"/>
        <w:tblW w:w="10916" w:type="dxa"/>
        <w:tblInd w:w="-743" w:type="dxa"/>
        <w:tblLook w:val="04A0" w:firstRow="1" w:lastRow="0" w:firstColumn="1" w:lastColumn="0" w:noHBand="0" w:noVBand="1"/>
      </w:tblPr>
      <w:tblGrid>
        <w:gridCol w:w="3261"/>
        <w:gridCol w:w="2268"/>
        <w:gridCol w:w="283"/>
        <w:gridCol w:w="709"/>
        <w:gridCol w:w="1843"/>
        <w:gridCol w:w="2552"/>
      </w:tblGrid>
      <w:tr w:rsidR="00EC6B4D" w:rsidRPr="00E3688F" w:rsidTr="00EC6B4D">
        <w:trPr>
          <w:trHeight w:val="385"/>
        </w:trPr>
        <w:tc>
          <w:tcPr>
            <w:tcW w:w="10916" w:type="dxa"/>
            <w:gridSpan w:val="6"/>
            <w:shd w:val="clear" w:color="auto" w:fill="BFBFBF" w:themeFill="background1" w:themeFillShade="BF"/>
            <w:vAlign w:val="center"/>
          </w:tcPr>
          <w:p w:rsidR="00EC6B4D" w:rsidRPr="00E3688F" w:rsidRDefault="00EC6B4D" w:rsidP="00EC6B4D">
            <w:pPr>
              <w:tabs>
                <w:tab w:val="left" w:pos="6270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>Kupujúci</w:t>
            </w:r>
          </w:p>
        </w:tc>
      </w:tr>
      <w:tr w:rsidR="00EC6B4D" w:rsidRPr="00E3688F" w:rsidTr="00EC6B4D">
        <w:trPr>
          <w:trHeight w:val="454"/>
        </w:trPr>
        <w:tc>
          <w:tcPr>
            <w:tcW w:w="3261" w:type="dxa"/>
            <w:vAlign w:val="center"/>
          </w:tcPr>
          <w:p w:rsidR="00EC6B4D" w:rsidRPr="00E3688F" w:rsidRDefault="00EC6B4D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Obchodný názov:</w:t>
            </w:r>
          </w:p>
        </w:tc>
        <w:tc>
          <w:tcPr>
            <w:tcW w:w="7655" w:type="dxa"/>
            <w:gridSpan w:val="5"/>
            <w:vAlign w:val="center"/>
          </w:tcPr>
          <w:p w:rsidR="00EC6B4D" w:rsidRPr="00E3688F" w:rsidRDefault="00EC6B4D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SLOVWOOD Ružomberok, a.s.</w:t>
            </w:r>
          </w:p>
        </w:tc>
      </w:tr>
      <w:tr w:rsidR="00EC6B4D" w:rsidRPr="00E3688F" w:rsidTr="00EC6B4D">
        <w:trPr>
          <w:trHeight w:val="454"/>
        </w:trPr>
        <w:tc>
          <w:tcPr>
            <w:tcW w:w="3261" w:type="dxa"/>
            <w:vAlign w:val="center"/>
          </w:tcPr>
          <w:p w:rsidR="00EC6B4D" w:rsidRPr="00E3688F" w:rsidRDefault="00EC6B4D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Adresa:</w:t>
            </w:r>
          </w:p>
        </w:tc>
        <w:tc>
          <w:tcPr>
            <w:tcW w:w="7655" w:type="dxa"/>
            <w:gridSpan w:val="5"/>
            <w:vAlign w:val="center"/>
          </w:tcPr>
          <w:p w:rsidR="00EC6B4D" w:rsidRPr="00E3688F" w:rsidRDefault="00EC6B4D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Tatranská cesta 3, 034 01  Ružomberok</w:t>
            </w:r>
            <w:r w:rsidR="001D0F73">
              <w:rPr>
                <w:rFonts w:ascii="Arial" w:hAnsi="Arial" w:cs="Arial"/>
                <w:sz w:val="22"/>
                <w:szCs w:val="22"/>
                <w:lang w:val="sk-SK"/>
              </w:rPr>
              <w:t>, Slovenská republika</w:t>
            </w:r>
          </w:p>
        </w:tc>
      </w:tr>
      <w:tr w:rsidR="00EC6B4D" w:rsidRPr="00E3688F" w:rsidTr="00EC6B4D">
        <w:trPr>
          <w:trHeight w:val="454"/>
        </w:trPr>
        <w:tc>
          <w:tcPr>
            <w:tcW w:w="3261" w:type="dxa"/>
            <w:vAlign w:val="center"/>
          </w:tcPr>
          <w:p w:rsidR="00EC6B4D" w:rsidRPr="00E3688F" w:rsidRDefault="00EC6B4D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7655" w:type="dxa"/>
            <w:gridSpan w:val="5"/>
            <w:vAlign w:val="center"/>
          </w:tcPr>
          <w:p w:rsidR="00EC6B4D" w:rsidRPr="00E3688F" w:rsidRDefault="00EC6B4D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36 406 317</w:t>
            </w:r>
          </w:p>
        </w:tc>
      </w:tr>
      <w:tr w:rsidR="00EC6B4D" w:rsidRPr="00E3688F" w:rsidTr="00EC6B4D">
        <w:trPr>
          <w:trHeight w:val="454"/>
        </w:trPr>
        <w:tc>
          <w:tcPr>
            <w:tcW w:w="3261" w:type="dxa"/>
            <w:vAlign w:val="center"/>
          </w:tcPr>
          <w:p w:rsidR="00EC6B4D" w:rsidRPr="00E3688F" w:rsidRDefault="00EC6B4D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DIČ / IČ DPH:</w:t>
            </w:r>
          </w:p>
        </w:tc>
        <w:tc>
          <w:tcPr>
            <w:tcW w:w="7655" w:type="dxa"/>
            <w:gridSpan w:val="5"/>
            <w:vAlign w:val="center"/>
          </w:tcPr>
          <w:p w:rsidR="00EC6B4D" w:rsidRPr="00E3688F" w:rsidRDefault="00EC6B4D" w:rsidP="00EC6B4D">
            <w:pPr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SK2020125217</w:t>
            </w:r>
          </w:p>
        </w:tc>
      </w:tr>
      <w:tr w:rsidR="006C2A37" w:rsidRPr="00E3688F" w:rsidTr="00D446A2">
        <w:trPr>
          <w:trHeight w:val="385"/>
        </w:trPr>
        <w:tc>
          <w:tcPr>
            <w:tcW w:w="10916" w:type="dxa"/>
            <w:gridSpan w:val="6"/>
            <w:shd w:val="clear" w:color="auto" w:fill="BFBFBF" w:themeFill="background1" w:themeFillShade="BF"/>
            <w:vAlign w:val="center"/>
          </w:tcPr>
          <w:p w:rsidR="006C2A37" w:rsidRPr="00E3688F" w:rsidRDefault="006C2A37" w:rsidP="00EC6B4D">
            <w:pPr>
              <w:tabs>
                <w:tab w:val="left" w:pos="6270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>Dodávateľ</w:t>
            </w:r>
          </w:p>
        </w:tc>
      </w:tr>
      <w:tr w:rsidR="006C2A37" w:rsidRPr="00E3688F" w:rsidTr="00DB6B04">
        <w:trPr>
          <w:trHeight w:val="454"/>
        </w:trPr>
        <w:tc>
          <w:tcPr>
            <w:tcW w:w="3261" w:type="dxa"/>
            <w:vAlign w:val="center"/>
          </w:tcPr>
          <w:p w:rsidR="006C2A37" w:rsidRPr="00E3688F" w:rsidRDefault="006C2A37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Obchodný názov:</w:t>
            </w:r>
          </w:p>
        </w:tc>
        <w:tc>
          <w:tcPr>
            <w:tcW w:w="7655" w:type="dxa"/>
            <w:gridSpan w:val="5"/>
            <w:vAlign w:val="center"/>
          </w:tcPr>
          <w:p w:rsidR="006C2A37" w:rsidRPr="00E3688F" w:rsidRDefault="006C2A37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6C2A37" w:rsidRPr="00E3688F" w:rsidTr="00DB6B04">
        <w:trPr>
          <w:trHeight w:val="454"/>
        </w:trPr>
        <w:tc>
          <w:tcPr>
            <w:tcW w:w="3261" w:type="dxa"/>
            <w:vAlign w:val="center"/>
          </w:tcPr>
          <w:p w:rsidR="00EC6B4D" w:rsidRPr="00E3688F" w:rsidRDefault="006C2A37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Kontaktná osoba</w:t>
            </w:r>
            <w:r w:rsidR="00EC6B4D" w:rsidRPr="00E3688F">
              <w:rPr>
                <w:rFonts w:ascii="Arial" w:hAnsi="Arial" w:cs="Arial"/>
                <w:sz w:val="22"/>
                <w:szCs w:val="22"/>
                <w:lang w:val="sk-SK"/>
              </w:rPr>
              <w:t xml:space="preserve"> / </w:t>
            </w:r>
          </w:p>
          <w:p w:rsidR="006C2A37" w:rsidRPr="00E3688F" w:rsidRDefault="00EC6B4D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kontaktné údaje:</w:t>
            </w:r>
          </w:p>
        </w:tc>
        <w:tc>
          <w:tcPr>
            <w:tcW w:w="7655" w:type="dxa"/>
            <w:gridSpan w:val="5"/>
            <w:vAlign w:val="center"/>
          </w:tcPr>
          <w:p w:rsidR="006C2A37" w:rsidRPr="00E3688F" w:rsidRDefault="006C2A37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6C2A37" w:rsidRPr="00E3688F" w:rsidTr="00DB6B04">
        <w:trPr>
          <w:trHeight w:val="454"/>
        </w:trPr>
        <w:tc>
          <w:tcPr>
            <w:tcW w:w="3261" w:type="dxa"/>
            <w:vAlign w:val="center"/>
          </w:tcPr>
          <w:p w:rsidR="006C2A37" w:rsidRPr="00E3688F" w:rsidRDefault="006C2A37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7655" w:type="dxa"/>
            <w:gridSpan w:val="5"/>
            <w:vAlign w:val="center"/>
          </w:tcPr>
          <w:p w:rsidR="006C2A37" w:rsidRPr="00E3688F" w:rsidRDefault="006C2A37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6C2A37" w:rsidRPr="00E3688F" w:rsidTr="00DB6B04">
        <w:trPr>
          <w:trHeight w:val="454"/>
        </w:trPr>
        <w:tc>
          <w:tcPr>
            <w:tcW w:w="3261" w:type="dxa"/>
            <w:vAlign w:val="center"/>
          </w:tcPr>
          <w:p w:rsidR="006C2A37" w:rsidRPr="00E3688F" w:rsidRDefault="006C2A37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DIČ / IČ DPH:</w:t>
            </w:r>
          </w:p>
        </w:tc>
        <w:tc>
          <w:tcPr>
            <w:tcW w:w="7655" w:type="dxa"/>
            <w:gridSpan w:val="5"/>
            <w:vAlign w:val="center"/>
          </w:tcPr>
          <w:p w:rsidR="006C2A37" w:rsidRPr="00E3688F" w:rsidRDefault="006C2A37" w:rsidP="00EC6B4D">
            <w:pPr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D446A2" w:rsidRPr="00E3688F" w:rsidTr="00DB6B04">
        <w:trPr>
          <w:trHeight w:val="454"/>
        </w:trPr>
        <w:tc>
          <w:tcPr>
            <w:tcW w:w="3261" w:type="dxa"/>
            <w:vMerge w:val="restart"/>
            <w:vAlign w:val="center"/>
          </w:tcPr>
          <w:p w:rsidR="00D446A2" w:rsidRPr="00E3688F" w:rsidRDefault="00D446A2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  <w:t>Dodacia podmienka:</w:t>
            </w:r>
          </w:p>
          <w:p w:rsidR="00D446A2" w:rsidRPr="00E3688F" w:rsidRDefault="00D446A2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sk-SK"/>
              </w:rPr>
            </w:pPr>
            <w:r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>(</w:t>
            </w:r>
            <w:r w:rsidR="00EC6B4D"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 xml:space="preserve">označte </w:t>
            </w:r>
            <w:r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>vhodnú dodaciu podmienku</w:t>
            </w:r>
            <w:r w:rsidR="00EC6B4D"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>, v prípade FCA, EXW doplňte údaje</w:t>
            </w:r>
            <w:r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>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D446A2" w:rsidRPr="00E3688F" w:rsidRDefault="00D446A2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>Dodacia podmienka</w:t>
            </w:r>
          </w:p>
        </w:tc>
        <w:tc>
          <w:tcPr>
            <w:tcW w:w="5387" w:type="dxa"/>
            <w:gridSpan w:val="4"/>
            <w:shd w:val="clear" w:color="auto" w:fill="BFBFBF" w:themeFill="background1" w:themeFillShade="BF"/>
            <w:vAlign w:val="center"/>
          </w:tcPr>
          <w:p w:rsidR="00D446A2" w:rsidRPr="00E3688F" w:rsidRDefault="00D446A2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>Miesto dodania</w:t>
            </w:r>
          </w:p>
        </w:tc>
      </w:tr>
      <w:tr w:rsidR="00D446A2" w:rsidRPr="00E3688F" w:rsidTr="00DB6B04">
        <w:trPr>
          <w:trHeight w:val="454"/>
        </w:trPr>
        <w:tc>
          <w:tcPr>
            <w:tcW w:w="3261" w:type="dxa"/>
            <w:vMerge/>
          </w:tcPr>
          <w:p w:rsidR="00D446A2" w:rsidRPr="00E3688F" w:rsidRDefault="00D446A2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6B4195" w:rsidRPr="006B4195" w:rsidRDefault="00D446A2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6B4195">
              <w:rPr>
                <w:rFonts w:ascii="Arial" w:hAnsi="Arial" w:cs="Arial"/>
                <w:b/>
                <w:sz w:val="22"/>
                <w:szCs w:val="22"/>
                <w:lang w:val="sk-SK"/>
              </w:rPr>
              <w:t>DAP</w:t>
            </w:r>
            <w:r w:rsidR="006B4195" w:rsidRPr="006B4195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</w:t>
            </w:r>
          </w:p>
          <w:p w:rsidR="00D446A2" w:rsidRPr="00E3688F" w:rsidRDefault="006B4195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(dodané na miesto vrátane dopravy)</w:t>
            </w:r>
          </w:p>
        </w:tc>
        <w:tc>
          <w:tcPr>
            <w:tcW w:w="5387" w:type="dxa"/>
            <w:gridSpan w:val="4"/>
          </w:tcPr>
          <w:p w:rsidR="00D446A2" w:rsidRPr="00E3688F" w:rsidRDefault="00DB6B04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Areál Mo</w:t>
            </w:r>
            <w:r w:rsidR="00D446A2" w:rsidRPr="00E3688F">
              <w:rPr>
                <w:rFonts w:ascii="Arial" w:hAnsi="Arial" w:cs="Arial"/>
                <w:sz w:val="22"/>
                <w:szCs w:val="22"/>
                <w:lang w:val="sk-SK"/>
              </w:rPr>
              <w:t>ndi SCP, a.s., vstup č.4, BU Drevosklad, 034 17 Ružomberok, Slovenská Republika</w:t>
            </w:r>
          </w:p>
        </w:tc>
      </w:tr>
      <w:tr w:rsidR="00D446A2" w:rsidRPr="00E3688F" w:rsidTr="00DB6B04">
        <w:trPr>
          <w:trHeight w:val="907"/>
        </w:trPr>
        <w:tc>
          <w:tcPr>
            <w:tcW w:w="3261" w:type="dxa"/>
            <w:vMerge/>
          </w:tcPr>
          <w:p w:rsidR="00D446A2" w:rsidRPr="00E3688F" w:rsidRDefault="00D446A2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D446A2" w:rsidRPr="006B4195" w:rsidRDefault="00D446A2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6B4195">
              <w:rPr>
                <w:rFonts w:ascii="Arial" w:hAnsi="Arial" w:cs="Arial"/>
                <w:b/>
                <w:sz w:val="22"/>
                <w:szCs w:val="22"/>
                <w:lang w:val="sk-SK"/>
              </w:rPr>
              <w:t>FCA</w:t>
            </w:r>
          </w:p>
          <w:p w:rsidR="006B4195" w:rsidRPr="00E3688F" w:rsidRDefault="006B4195" w:rsidP="006B4195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(naložený dopravný prostriedok-prepravu štiepky hradí odberateľ)</w:t>
            </w:r>
          </w:p>
        </w:tc>
        <w:tc>
          <w:tcPr>
            <w:tcW w:w="5387" w:type="dxa"/>
            <w:gridSpan w:val="4"/>
          </w:tcPr>
          <w:p w:rsidR="00DB6B04" w:rsidRPr="00E3688F" w:rsidRDefault="00DB6B04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i/>
                <w:sz w:val="8"/>
                <w:szCs w:val="8"/>
                <w:lang w:val="sk-SK"/>
              </w:rPr>
            </w:pPr>
          </w:p>
          <w:p w:rsidR="00D446A2" w:rsidRPr="00E3688F" w:rsidRDefault="00D446A2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</w:pPr>
            <w:r w:rsidRPr="00E3688F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>Uveďte miesto nakládky, príp. GPS súradnice, KU:</w:t>
            </w:r>
          </w:p>
          <w:p w:rsidR="00DB6B04" w:rsidRPr="00E3688F" w:rsidRDefault="00DB6B04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:rsidR="00DB6B04" w:rsidRPr="00E3688F" w:rsidRDefault="00DB6B04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D446A2" w:rsidRPr="00E3688F" w:rsidTr="00DB6B04">
        <w:trPr>
          <w:trHeight w:val="907"/>
        </w:trPr>
        <w:tc>
          <w:tcPr>
            <w:tcW w:w="3261" w:type="dxa"/>
            <w:vMerge/>
          </w:tcPr>
          <w:p w:rsidR="00D446A2" w:rsidRPr="00E3688F" w:rsidRDefault="00D446A2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vAlign w:val="center"/>
          </w:tcPr>
          <w:p w:rsidR="00DB6B04" w:rsidRPr="006B4195" w:rsidRDefault="00DB6B04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6B4195">
              <w:rPr>
                <w:rFonts w:ascii="Arial" w:hAnsi="Arial" w:cs="Arial"/>
                <w:b/>
                <w:sz w:val="22"/>
                <w:szCs w:val="22"/>
                <w:lang w:val="sk-SK"/>
              </w:rPr>
              <w:t>EXW</w:t>
            </w:r>
          </w:p>
          <w:p w:rsidR="006B4195" w:rsidRPr="00E3688F" w:rsidRDefault="006B4195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(nehrúbie vhodné na zoštiepkovanie, štiepkovanie a prepravu hradí odberateľ)</w:t>
            </w:r>
          </w:p>
        </w:tc>
        <w:tc>
          <w:tcPr>
            <w:tcW w:w="5387" w:type="dxa"/>
            <w:gridSpan w:val="4"/>
          </w:tcPr>
          <w:p w:rsidR="00DB6B04" w:rsidRPr="00E3688F" w:rsidRDefault="00DB6B04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i/>
                <w:sz w:val="8"/>
                <w:szCs w:val="8"/>
                <w:lang w:val="sk-SK"/>
              </w:rPr>
            </w:pPr>
          </w:p>
          <w:p w:rsidR="00D446A2" w:rsidRPr="00E3688F" w:rsidRDefault="00DB6B04" w:rsidP="00DB6B04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</w:pPr>
            <w:r w:rsidRPr="00E3688F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>Uveďte miesto štiepkovania,  GPS súradnice, KU:</w:t>
            </w:r>
          </w:p>
          <w:p w:rsidR="00DB6B04" w:rsidRPr="00E3688F" w:rsidRDefault="00DB6B04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:rsidR="00DB6B04" w:rsidRPr="00E3688F" w:rsidRDefault="00DB6B04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9B2F4C" w:rsidRPr="00E3688F" w:rsidTr="009B2F4C">
        <w:trPr>
          <w:trHeight w:val="454"/>
        </w:trPr>
        <w:tc>
          <w:tcPr>
            <w:tcW w:w="3261" w:type="dxa"/>
            <w:vAlign w:val="center"/>
          </w:tcPr>
          <w:p w:rsidR="009B2F4C" w:rsidRPr="00E3688F" w:rsidRDefault="009B2F4C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  <w:t>Kvalita hmoty:</w:t>
            </w:r>
          </w:p>
          <w:p w:rsidR="009B2F4C" w:rsidRPr="00E3688F" w:rsidRDefault="009B2F4C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i/>
                <w:sz w:val="18"/>
                <w:szCs w:val="18"/>
                <w:highlight w:val="lightGray"/>
                <w:lang w:val="sk-SK"/>
              </w:rPr>
            </w:pPr>
            <w:r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>(uveďte kvalitu ponúkanej hmoty)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9B2F4C" w:rsidRPr="00E3688F" w:rsidRDefault="009B2F4C" w:rsidP="0067228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:rsidR="009B2F4C" w:rsidRPr="00E3688F" w:rsidRDefault="009B2F4C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:rsidR="009B2F4C" w:rsidRPr="00E3688F" w:rsidRDefault="009B2F4C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:rsidR="009B2F4C" w:rsidRPr="00E3688F" w:rsidRDefault="009B2F4C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6C2A37" w:rsidRPr="00E3688F" w:rsidTr="00DB6B04">
        <w:trPr>
          <w:trHeight w:val="454"/>
        </w:trPr>
        <w:tc>
          <w:tcPr>
            <w:tcW w:w="3261" w:type="dxa"/>
            <w:vMerge w:val="restart"/>
            <w:vAlign w:val="center"/>
          </w:tcPr>
          <w:p w:rsidR="006C2A37" w:rsidRPr="00E3688F" w:rsidRDefault="006C2A37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  <w:t>Cena €/t bez DPH: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  <w:vAlign w:val="center"/>
          </w:tcPr>
          <w:p w:rsidR="006C2A37" w:rsidRPr="00E3688F" w:rsidRDefault="006C2A37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>Cena €/t bez DPH:</w:t>
            </w:r>
          </w:p>
        </w:tc>
        <w:tc>
          <w:tcPr>
            <w:tcW w:w="4395" w:type="dxa"/>
            <w:gridSpan w:val="2"/>
            <w:shd w:val="clear" w:color="auto" w:fill="BFBFBF" w:themeFill="background1" w:themeFillShade="BF"/>
            <w:vAlign w:val="center"/>
          </w:tcPr>
          <w:p w:rsidR="006C2A37" w:rsidRPr="00E3688F" w:rsidRDefault="006C2A37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>Obdobie platnosti ceny:</w:t>
            </w:r>
          </w:p>
        </w:tc>
      </w:tr>
      <w:tr w:rsidR="006C2A37" w:rsidRPr="00E3688F" w:rsidTr="00DB6B04">
        <w:trPr>
          <w:trHeight w:val="454"/>
        </w:trPr>
        <w:tc>
          <w:tcPr>
            <w:tcW w:w="3261" w:type="dxa"/>
            <w:vMerge/>
            <w:vAlign w:val="center"/>
          </w:tcPr>
          <w:p w:rsidR="006C2A37" w:rsidRPr="00E3688F" w:rsidRDefault="006C2A37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C2A37" w:rsidRPr="00E3688F" w:rsidRDefault="006C2A37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EC6B4D" w:rsidRPr="00E3688F" w:rsidRDefault="00EC6B4D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6C2A37" w:rsidRPr="00E3688F" w:rsidRDefault="006C2A37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6C2A37" w:rsidRPr="00E3688F" w:rsidTr="00DB6B04">
        <w:trPr>
          <w:trHeight w:val="454"/>
        </w:trPr>
        <w:tc>
          <w:tcPr>
            <w:tcW w:w="3261" w:type="dxa"/>
            <w:vAlign w:val="center"/>
          </w:tcPr>
          <w:p w:rsidR="006C2A37" w:rsidRPr="00E3688F" w:rsidRDefault="006C2A37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  <w:t>Splatnosť:</w:t>
            </w:r>
          </w:p>
          <w:p w:rsidR="006C2A37" w:rsidRPr="00E3688F" w:rsidRDefault="006C2A37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sk-SK"/>
              </w:rPr>
            </w:pPr>
            <w:r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>(30, 60, 90 dní, resp. iná)</w:t>
            </w:r>
          </w:p>
        </w:tc>
        <w:tc>
          <w:tcPr>
            <w:tcW w:w="7655" w:type="dxa"/>
            <w:gridSpan w:val="5"/>
            <w:vAlign w:val="center"/>
          </w:tcPr>
          <w:p w:rsidR="006C2A37" w:rsidRPr="00E3688F" w:rsidRDefault="006C2A37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EC6B4D" w:rsidRPr="00E3688F" w:rsidRDefault="00EC6B4D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EC6B4D" w:rsidRPr="00E3688F" w:rsidRDefault="00EC6B4D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B960C5" w:rsidRPr="00E3688F" w:rsidTr="00D126DB">
        <w:trPr>
          <w:trHeight w:val="454"/>
        </w:trPr>
        <w:tc>
          <w:tcPr>
            <w:tcW w:w="3261" w:type="dxa"/>
            <w:vMerge w:val="restart"/>
            <w:vAlign w:val="center"/>
          </w:tcPr>
          <w:p w:rsidR="00B960C5" w:rsidRPr="00E3688F" w:rsidRDefault="00B960C5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  <w:lastRenderedPageBreak/>
              <w:t>Termín dodávok a harmonogram:</w:t>
            </w:r>
          </w:p>
          <w:p w:rsidR="00B960C5" w:rsidRPr="00E3688F" w:rsidRDefault="00B960C5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sk-SK"/>
              </w:rPr>
            </w:pPr>
            <w:r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 xml:space="preserve">(uveďte </w:t>
            </w:r>
            <w:r w:rsidR="00D126DB"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 xml:space="preserve">objem pre jednotlivé </w:t>
            </w:r>
            <w:r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>obdobie, na ktoré predkladáte cenovú ponuku)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  <w:vAlign w:val="center"/>
          </w:tcPr>
          <w:p w:rsidR="006A52BE" w:rsidRPr="00E3688F" w:rsidRDefault="00E402E2" w:rsidP="006A52BE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január</w:t>
            </w:r>
            <w:r w:rsidR="00B960C5"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20</w:t>
            </w:r>
            <w:r w:rsidR="00C83224">
              <w:rPr>
                <w:rFonts w:ascii="Arial" w:hAnsi="Arial" w:cs="Arial"/>
                <w:b/>
                <w:sz w:val="22"/>
                <w:szCs w:val="22"/>
                <w:lang w:val="sk-SK"/>
              </w:rPr>
              <w:t>2</w:t>
            </w:r>
            <w:r w:rsidR="006A52BE">
              <w:rPr>
                <w:rFonts w:ascii="Arial" w:hAnsi="Arial" w:cs="Arial"/>
                <w:b/>
                <w:sz w:val="22"/>
                <w:szCs w:val="22"/>
                <w:lang w:val="sk-SK"/>
              </w:rPr>
              <w:t>1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:rsidR="00B960C5" w:rsidRPr="00E3688F" w:rsidRDefault="00E402E2" w:rsidP="006A52BE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február</w:t>
            </w:r>
            <w:r w:rsidR="00C83224"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20</w:t>
            </w:r>
            <w:r w:rsidR="00C83224">
              <w:rPr>
                <w:rFonts w:ascii="Arial" w:hAnsi="Arial" w:cs="Arial"/>
                <w:b/>
                <w:sz w:val="22"/>
                <w:szCs w:val="22"/>
                <w:lang w:val="sk-SK"/>
              </w:rPr>
              <w:t>2</w:t>
            </w:r>
            <w:r w:rsidR="006A52BE">
              <w:rPr>
                <w:rFonts w:ascii="Arial" w:hAnsi="Arial" w:cs="Arial"/>
                <w:b/>
                <w:sz w:val="22"/>
                <w:szCs w:val="22"/>
                <w:lang w:val="sk-SK"/>
              </w:rPr>
              <w:t>1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B960C5" w:rsidRPr="00E3688F" w:rsidRDefault="00E402E2" w:rsidP="006A52BE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marec</w:t>
            </w:r>
            <w:r w:rsidR="00C83224"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20</w:t>
            </w:r>
            <w:r w:rsidR="00C83224">
              <w:rPr>
                <w:rFonts w:ascii="Arial" w:hAnsi="Arial" w:cs="Arial"/>
                <w:b/>
                <w:sz w:val="22"/>
                <w:szCs w:val="22"/>
                <w:lang w:val="sk-SK"/>
              </w:rPr>
              <w:t>2</w:t>
            </w:r>
            <w:r w:rsidR="006A52BE">
              <w:rPr>
                <w:rFonts w:ascii="Arial" w:hAnsi="Arial" w:cs="Arial"/>
                <w:b/>
                <w:sz w:val="22"/>
                <w:szCs w:val="22"/>
                <w:lang w:val="sk-SK"/>
              </w:rPr>
              <w:t>1</w:t>
            </w:r>
          </w:p>
        </w:tc>
      </w:tr>
      <w:tr w:rsidR="00B960C5" w:rsidRPr="00E3688F" w:rsidTr="00E3688F">
        <w:trPr>
          <w:trHeight w:val="796"/>
        </w:trPr>
        <w:tc>
          <w:tcPr>
            <w:tcW w:w="3261" w:type="dxa"/>
            <w:vMerge/>
            <w:vAlign w:val="center"/>
          </w:tcPr>
          <w:p w:rsidR="00B960C5" w:rsidRPr="00E3688F" w:rsidRDefault="00B960C5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960C5" w:rsidRPr="00E3688F" w:rsidRDefault="00B960C5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960C5" w:rsidRPr="00E3688F" w:rsidRDefault="00B960C5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2552" w:type="dxa"/>
            <w:vAlign w:val="center"/>
          </w:tcPr>
          <w:p w:rsidR="00B960C5" w:rsidRPr="00E3688F" w:rsidRDefault="00B960C5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9B2F4C" w:rsidRPr="00E3688F" w:rsidTr="00DB6B04">
        <w:trPr>
          <w:trHeight w:val="454"/>
        </w:trPr>
        <w:tc>
          <w:tcPr>
            <w:tcW w:w="3261" w:type="dxa"/>
            <w:vMerge w:val="restart"/>
            <w:vAlign w:val="center"/>
          </w:tcPr>
          <w:p w:rsidR="009B2F4C" w:rsidRPr="00E3688F" w:rsidRDefault="009B2F4C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  <w:t>Odvozné miesto:</w:t>
            </w:r>
          </w:p>
          <w:p w:rsidR="00262A85" w:rsidRPr="00E3688F" w:rsidRDefault="009B2F4C" w:rsidP="009B2F4C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sk-SK"/>
              </w:rPr>
            </w:pPr>
            <w:r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 xml:space="preserve">uveďte lokalitu </w:t>
            </w:r>
          </w:p>
          <w:p w:rsidR="009B2F4C" w:rsidRPr="00E3688F" w:rsidRDefault="009B2F4C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sk-SK"/>
              </w:rPr>
            </w:pPr>
            <w:r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>(napr. kat. územie a pod.) a vlastnícky vzťah k hmote na OM</w:t>
            </w:r>
          </w:p>
          <w:p w:rsidR="00EC6B4D" w:rsidRPr="00E3688F" w:rsidRDefault="00EC6B4D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sk-SK"/>
              </w:rPr>
            </w:pPr>
          </w:p>
          <w:p w:rsidR="00EC6B4D" w:rsidRPr="00E3688F" w:rsidRDefault="00EC6B4D" w:rsidP="00EC6B4D">
            <w:pPr>
              <w:spacing w:line="288" w:lineRule="auto"/>
              <w:ind w:left="34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i/>
                <w:sz w:val="18"/>
                <w:szCs w:val="18"/>
                <w:lang w:val="sk-SK"/>
              </w:rPr>
              <w:t>*  v prípade potreby doplňte riadky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  <w:vAlign w:val="center"/>
          </w:tcPr>
          <w:p w:rsidR="009B2F4C" w:rsidRPr="00E3688F" w:rsidRDefault="009B2F4C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>Odvozné miesto:</w:t>
            </w:r>
          </w:p>
        </w:tc>
        <w:tc>
          <w:tcPr>
            <w:tcW w:w="4395" w:type="dxa"/>
            <w:gridSpan w:val="2"/>
            <w:shd w:val="clear" w:color="auto" w:fill="BFBFBF" w:themeFill="background1" w:themeFillShade="BF"/>
            <w:vAlign w:val="center"/>
          </w:tcPr>
          <w:p w:rsidR="009B2F4C" w:rsidRPr="00E3688F" w:rsidRDefault="009B2F4C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>Vlastnícky vzťah k hmote:</w:t>
            </w:r>
          </w:p>
        </w:tc>
      </w:tr>
      <w:tr w:rsidR="009B2F4C" w:rsidRPr="00E3688F" w:rsidTr="00DB6B04">
        <w:trPr>
          <w:trHeight w:val="454"/>
        </w:trPr>
        <w:tc>
          <w:tcPr>
            <w:tcW w:w="3261" w:type="dxa"/>
            <w:vMerge/>
          </w:tcPr>
          <w:p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B2F4C" w:rsidRPr="00E3688F" w:rsidRDefault="009B2F4C" w:rsidP="00E3688F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9B2F4C" w:rsidRPr="00E3688F" w:rsidRDefault="009B2F4C" w:rsidP="00E3688F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9B2F4C" w:rsidRPr="00E3688F" w:rsidTr="00DB6B04">
        <w:trPr>
          <w:trHeight w:val="454"/>
        </w:trPr>
        <w:tc>
          <w:tcPr>
            <w:tcW w:w="3261" w:type="dxa"/>
            <w:vMerge/>
          </w:tcPr>
          <w:p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B2F4C" w:rsidRPr="00E3688F" w:rsidRDefault="009B2F4C" w:rsidP="00E3688F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9B2F4C" w:rsidRPr="00E3688F" w:rsidRDefault="009B2F4C" w:rsidP="00E3688F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9B2F4C" w:rsidRPr="00E3688F" w:rsidTr="00DB6B04">
        <w:trPr>
          <w:trHeight w:val="454"/>
        </w:trPr>
        <w:tc>
          <w:tcPr>
            <w:tcW w:w="3261" w:type="dxa"/>
            <w:vMerge/>
          </w:tcPr>
          <w:p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B2F4C" w:rsidRPr="00E3688F" w:rsidRDefault="009B2F4C" w:rsidP="00E3688F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9B2F4C" w:rsidRPr="00E3688F" w:rsidRDefault="009B2F4C" w:rsidP="00E3688F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9B2F4C" w:rsidRPr="00E3688F" w:rsidTr="00DB6B04">
        <w:trPr>
          <w:trHeight w:val="454"/>
        </w:trPr>
        <w:tc>
          <w:tcPr>
            <w:tcW w:w="3261" w:type="dxa"/>
            <w:vMerge/>
          </w:tcPr>
          <w:p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B2F4C" w:rsidRPr="00E3688F" w:rsidRDefault="009B2F4C" w:rsidP="00E3688F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9B2F4C" w:rsidRPr="00E3688F" w:rsidRDefault="009B2F4C" w:rsidP="00E3688F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9B2F4C" w:rsidRPr="00E3688F" w:rsidTr="00DB6B04">
        <w:trPr>
          <w:trHeight w:val="454"/>
        </w:trPr>
        <w:tc>
          <w:tcPr>
            <w:tcW w:w="3261" w:type="dxa"/>
            <w:vMerge/>
          </w:tcPr>
          <w:p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B2F4C" w:rsidRPr="00E3688F" w:rsidRDefault="009B2F4C" w:rsidP="00E3688F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9B2F4C" w:rsidRPr="00E3688F" w:rsidRDefault="009B2F4C" w:rsidP="00E3688F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9B2F4C" w:rsidRPr="00E3688F" w:rsidTr="00DB6B04">
        <w:trPr>
          <w:trHeight w:val="454"/>
        </w:trPr>
        <w:tc>
          <w:tcPr>
            <w:tcW w:w="3261" w:type="dxa"/>
            <w:vMerge/>
          </w:tcPr>
          <w:p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B2F4C" w:rsidRPr="00E3688F" w:rsidRDefault="009B2F4C" w:rsidP="00E3688F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9B2F4C" w:rsidRPr="00E3688F" w:rsidRDefault="009B2F4C" w:rsidP="00E3688F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9B2F4C" w:rsidRPr="00E3688F" w:rsidTr="00DB6B04">
        <w:trPr>
          <w:trHeight w:val="454"/>
        </w:trPr>
        <w:tc>
          <w:tcPr>
            <w:tcW w:w="3261" w:type="dxa"/>
            <w:vMerge w:val="restart"/>
            <w:vAlign w:val="center"/>
          </w:tcPr>
          <w:p w:rsidR="00EC6B4D" w:rsidRPr="00E3688F" w:rsidRDefault="00EC6B4D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</w:pPr>
          </w:p>
          <w:p w:rsidR="00EC6B4D" w:rsidRPr="00E3688F" w:rsidRDefault="00EC6B4D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</w:pPr>
          </w:p>
          <w:p w:rsidR="00EC6B4D" w:rsidRPr="00E3688F" w:rsidRDefault="00EC6B4D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</w:pPr>
          </w:p>
          <w:p w:rsidR="009B2F4C" w:rsidRPr="00E3688F" w:rsidRDefault="009B2F4C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  <w:t>Typ dopravy:</w:t>
            </w:r>
          </w:p>
          <w:p w:rsidR="00EC6B4D" w:rsidRPr="00E3688F" w:rsidRDefault="00EC6B4D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:rsidR="00EC6B4D" w:rsidRPr="00E3688F" w:rsidRDefault="00EC6B4D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i/>
                <w:sz w:val="18"/>
                <w:szCs w:val="18"/>
                <w:lang w:val="sk-SK"/>
              </w:rPr>
              <w:t>*  v prípade potreby doplňte riadky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  <w:vAlign w:val="center"/>
          </w:tcPr>
          <w:p w:rsidR="009B2F4C" w:rsidRPr="00E3688F" w:rsidRDefault="009B2F4C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>Uveďte</w:t>
            </w: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 xml:space="preserve"> (WF, KT):</w:t>
            </w:r>
          </w:p>
          <w:p w:rsidR="00EC6B4D" w:rsidRPr="00E3688F" w:rsidRDefault="00EC6B4D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>WF - posuvná podlaha, KT - kontajner</w:t>
            </w:r>
          </w:p>
        </w:tc>
        <w:tc>
          <w:tcPr>
            <w:tcW w:w="4395" w:type="dxa"/>
            <w:gridSpan w:val="2"/>
            <w:shd w:val="clear" w:color="auto" w:fill="BFBFBF" w:themeFill="background1" w:themeFillShade="BF"/>
            <w:vAlign w:val="center"/>
          </w:tcPr>
          <w:p w:rsidR="009B2F4C" w:rsidRPr="00E3688F" w:rsidRDefault="009B2F4C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Názov </w:t>
            </w:r>
            <w:r w:rsid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>do</w:t>
            </w:r>
            <w:r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>pravcu</w:t>
            </w:r>
          </w:p>
          <w:p w:rsidR="009B2F4C" w:rsidRPr="00E3688F" w:rsidRDefault="009B2F4C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(resp. evidenčné číslo</w:t>
            </w:r>
            <w:r w:rsidR="00E3688F">
              <w:rPr>
                <w:rFonts w:ascii="Arial" w:hAnsi="Arial" w:cs="Arial"/>
                <w:sz w:val="22"/>
                <w:szCs w:val="22"/>
                <w:lang w:val="sk-SK"/>
              </w:rPr>
              <w:t>/čísla</w:t>
            </w: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 xml:space="preserve"> LKW):</w:t>
            </w:r>
          </w:p>
        </w:tc>
      </w:tr>
      <w:tr w:rsidR="009B2F4C" w:rsidRPr="00E3688F" w:rsidTr="00DB6B04">
        <w:trPr>
          <w:trHeight w:val="454"/>
        </w:trPr>
        <w:tc>
          <w:tcPr>
            <w:tcW w:w="3261" w:type="dxa"/>
            <w:vMerge/>
          </w:tcPr>
          <w:p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3"/>
          </w:tcPr>
          <w:p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</w:tcPr>
          <w:p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9B2F4C" w:rsidRPr="00E3688F" w:rsidTr="00DB6B04">
        <w:trPr>
          <w:trHeight w:val="454"/>
        </w:trPr>
        <w:tc>
          <w:tcPr>
            <w:tcW w:w="3261" w:type="dxa"/>
            <w:vMerge/>
          </w:tcPr>
          <w:p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3"/>
          </w:tcPr>
          <w:p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</w:tcPr>
          <w:p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9B2F4C" w:rsidRPr="00E3688F" w:rsidTr="00DB6B04">
        <w:trPr>
          <w:trHeight w:val="454"/>
        </w:trPr>
        <w:tc>
          <w:tcPr>
            <w:tcW w:w="3261" w:type="dxa"/>
            <w:vMerge/>
          </w:tcPr>
          <w:p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3"/>
          </w:tcPr>
          <w:p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</w:tcPr>
          <w:p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D446A2" w:rsidRPr="00E3688F" w:rsidTr="009B2F4C">
        <w:tc>
          <w:tcPr>
            <w:tcW w:w="3261" w:type="dxa"/>
            <w:vAlign w:val="center"/>
          </w:tcPr>
          <w:p w:rsidR="00D446A2" w:rsidRPr="00E3688F" w:rsidRDefault="00D446A2" w:rsidP="009B2F4C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  <w:t>Platnosť ponuky:</w:t>
            </w:r>
          </w:p>
          <w:p w:rsidR="00D446A2" w:rsidRPr="00E3688F" w:rsidRDefault="00D446A2" w:rsidP="009B2F4C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sk-SK"/>
              </w:rPr>
            </w:pPr>
            <w:r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>(uveďte, dokedy je ponuka platná):</w:t>
            </w:r>
          </w:p>
        </w:tc>
        <w:tc>
          <w:tcPr>
            <w:tcW w:w="7655" w:type="dxa"/>
            <w:gridSpan w:val="5"/>
            <w:vAlign w:val="center"/>
          </w:tcPr>
          <w:p w:rsidR="00D446A2" w:rsidRPr="00E3688F" w:rsidRDefault="00D446A2" w:rsidP="009B2F4C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:rsidR="00DD2C7C" w:rsidRPr="00E3688F" w:rsidRDefault="00DD2C7C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:rsidR="0067228D" w:rsidRPr="00E3688F" w:rsidRDefault="0067228D" w:rsidP="002344B7">
      <w:pPr>
        <w:pStyle w:val="Odsekzoznamu"/>
        <w:numPr>
          <w:ilvl w:val="0"/>
          <w:numId w:val="0"/>
        </w:numPr>
        <w:tabs>
          <w:tab w:val="clear" w:pos="2835"/>
          <w:tab w:val="clear" w:pos="6237"/>
        </w:tabs>
        <w:spacing w:line="288" w:lineRule="auto"/>
        <w:ind w:left="-142" w:hanging="709"/>
      </w:pPr>
      <w:r w:rsidRPr="00E3688F">
        <w:rPr>
          <w:b/>
          <w:sz w:val="18"/>
          <w:szCs w:val="18"/>
        </w:rPr>
        <w:t>Iné:</w:t>
      </w:r>
      <w:r w:rsidRPr="00E3688F">
        <w:t xml:space="preserve"> </w:t>
      </w:r>
      <w:r w:rsidRPr="00E3688F">
        <w:tab/>
      </w:r>
      <w:r w:rsidRPr="00E3688F">
        <w:rPr>
          <w:b/>
          <w:sz w:val="18"/>
          <w:szCs w:val="18"/>
        </w:rPr>
        <w:t>Každý z</w:t>
      </w:r>
      <w:r w:rsidR="00DB3985">
        <w:rPr>
          <w:b/>
          <w:sz w:val="18"/>
          <w:szCs w:val="18"/>
        </w:rPr>
        <w:t> </w:t>
      </w:r>
      <w:r w:rsidRPr="00E3688F">
        <w:rPr>
          <w:b/>
          <w:sz w:val="18"/>
          <w:szCs w:val="18"/>
        </w:rPr>
        <w:t>predkladateľov</w:t>
      </w:r>
      <w:r w:rsidR="00DB3985">
        <w:rPr>
          <w:b/>
          <w:sz w:val="18"/>
          <w:szCs w:val="18"/>
        </w:rPr>
        <w:t xml:space="preserve"> </w:t>
      </w:r>
      <w:r w:rsidRPr="00E3688F">
        <w:rPr>
          <w:b/>
          <w:sz w:val="18"/>
          <w:szCs w:val="18"/>
        </w:rPr>
        <w:t xml:space="preserve">musí predložiť referencie o dodávkach </w:t>
      </w:r>
      <w:r w:rsidR="00DB3985">
        <w:rPr>
          <w:b/>
          <w:sz w:val="18"/>
          <w:szCs w:val="18"/>
        </w:rPr>
        <w:t>e</w:t>
      </w:r>
      <w:r w:rsidRPr="00E3688F">
        <w:rPr>
          <w:b/>
          <w:sz w:val="18"/>
          <w:szCs w:val="18"/>
        </w:rPr>
        <w:t>nergetickej štiepky výrobcom tepla alebo ele</w:t>
      </w:r>
      <w:r w:rsidR="00EC18CA">
        <w:rPr>
          <w:b/>
          <w:sz w:val="18"/>
          <w:szCs w:val="18"/>
        </w:rPr>
        <w:t xml:space="preserve">ktriky v rokoch </w:t>
      </w:r>
      <w:r w:rsidR="00B065D3">
        <w:rPr>
          <w:b/>
          <w:sz w:val="18"/>
          <w:szCs w:val="18"/>
        </w:rPr>
        <w:t>2017</w:t>
      </w:r>
      <w:r w:rsidR="007C65E6">
        <w:rPr>
          <w:b/>
          <w:sz w:val="18"/>
          <w:szCs w:val="18"/>
        </w:rPr>
        <w:t>, 2018</w:t>
      </w:r>
      <w:r w:rsidR="00EC18CA">
        <w:rPr>
          <w:b/>
          <w:sz w:val="18"/>
          <w:szCs w:val="18"/>
        </w:rPr>
        <w:t>, 2019</w:t>
      </w:r>
      <w:r w:rsidR="00454572">
        <w:rPr>
          <w:b/>
          <w:sz w:val="18"/>
          <w:szCs w:val="18"/>
        </w:rPr>
        <w:t>, 2020</w:t>
      </w:r>
      <w:r w:rsidRPr="00E3688F">
        <w:rPr>
          <w:b/>
          <w:sz w:val="18"/>
          <w:szCs w:val="18"/>
        </w:rPr>
        <w:t xml:space="preserve"> s uvedením množstiev a odberateľov formou Čestného </w:t>
      </w:r>
      <w:r w:rsidR="00DB3985">
        <w:rPr>
          <w:b/>
          <w:sz w:val="18"/>
          <w:szCs w:val="18"/>
        </w:rPr>
        <w:t>pre</w:t>
      </w:r>
      <w:r w:rsidRPr="00E3688F">
        <w:rPr>
          <w:b/>
          <w:sz w:val="18"/>
          <w:szCs w:val="18"/>
        </w:rPr>
        <w:t>hlásenia</w:t>
      </w:r>
      <w:r w:rsidRPr="00E3688F">
        <w:t>.</w:t>
      </w:r>
    </w:p>
    <w:p w:rsidR="0067228D" w:rsidRPr="00E3688F" w:rsidRDefault="0067228D" w:rsidP="0067228D">
      <w:pPr>
        <w:tabs>
          <w:tab w:val="center" w:pos="6946"/>
        </w:tabs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:rsidR="0067228D" w:rsidRPr="00E3688F" w:rsidRDefault="0067228D" w:rsidP="0067228D">
      <w:pPr>
        <w:tabs>
          <w:tab w:val="center" w:pos="6946"/>
        </w:tabs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:rsidR="0067228D" w:rsidRDefault="0067228D" w:rsidP="0067228D">
      <w:pPr>
        <w:tabs>
          <w:tab w:val="center" w:pos="6946"/>
        </w:tabs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:rsidR="005F5FD4" w:rsidRDefault="005F5FD4" w:rsidP="0067228D">
      <w:pPr>
        <w:tabs>
          <w:tab w:val="center" w:pos="6946"/>
        </w:tabs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:rsidR="005F5FD4" w:rsidRPr="00E3688F" w:rsidRDefault="005F5FD4" w:rsidP="0067228D">
      <w:pPr>
        <w:tabs>
          <w:tab w:val="center" w:pos="6946"/>
        </w:tabs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:rsidR="00DD2C7C" w:rsidRPr="00E3688F" w:rsidRDefault="0067228D" w:rsidP="0067228D">
      <w:pPr>
        <w:tabs>
          <w:tab w:val="center" w:pos="6946"/>
        </w:tabs>
        <w:spacing w:line="288" w:lineRule="auto"/>
        <w:ind w:left="-709"/>
        <w:rPr>
          <w:rFonts w:ascii="Arial" w:hAnsi="Arial" w:cs="Arial"/>
          <w:sz w:val="22"/>
          <w:szCs w:val="22"/>
          <w:lang w:val="sk-SK"/>
        </w:rPr>
      </w:pPr>
      <w:r w:rsidRPr="00E3688F">
        <w:rPr>
          <w:rFonts w:ascii="Arial" w:hAnsi="Arial" w:cs="Arial"/>
          <w:sz w:val="22"/>
          <w:szCs w:val="22"/>
          <w:lang w:val="sk-SK"/>
        </w:rPr>
        <w:t>V ______________________ dňa:_______________</w:t>
      </w:r>
    </w:p>
    <w:p w:rsidR="00DD2C7C" w:rsidRPr="00E3688F" w:rsidRDefault="00DD2C7C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  <w:bookmarkStart w:id="0" w:name="_GoBack"/>
      <w:bookmarkEnd w:id="0"/>
    </w:p>
    <w:p w:rsidR="00DD2C7C" w:rsidRPr="00E3688F" w:rsidRDefault="00DD2C7C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:rsidR="00DD2C7C" w:rsidRPr="00E3688F" w:rsidRDefault="00DD2C7C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:rsidR="0067228D" w:rsidRPr="00E3688F" w:rsidRDefault="0067228D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:rsidR="0067228D" w:rsidRPr="00E3688F" w:rsidRDefault="0067228D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:rsidR="0067228D" w:rsidRPr="00E3688F" w:rsidRDefault="0067228D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:rsidR="0067228D" w:rsidRPr="00E3688F" w:rsidRDefault="0067228D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:rsidR="0067228D" w:rsidRPr="00E3688F" w:rsidRDefault="0067228D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:rsidR="0067228D" w:rsidRPr="00E3688F" w:rsidRDefault="0067228D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:rsidR="0067228D" w:rsidRPr="00E3688F" w:rsidRDefault="0067228D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:rsidR="0067228D" w:rsidRPr="00E3688F" w:rsidRDefault="0067228D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:rsidR="00DD2C7C" w:rsidRPr="00E3688F" w:rsidRDefault="00DD2C7C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:rsidR="00DD2C7C" w:rsidRPr="00E3688F" w:rsidRDefault="00DD2C7C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:rsidR="00DD2C7C" w:rsidRPr="00E3688F" w:rsidRDefault="00DD2C7C" w:rsidP="00DD2C7C">
      <w:pPr>
        <w:tabs>
          <w:tab w:val="center" w:pos="7371"/>
        </w:tabs>
        <w:spacing w:line="288" w:lineRule="auto"/>
        <w:rPr>
          <w:rFonts w:ascii="Arial" w:hAnsi="Arial" w:cs="Arial"/>
          <w:sz w:val="22"/>
          <w:szCs w:val="22"/>
          <w:lang w:val="sk-SK"/>
        </w:rPr>
      </w:pPr>
      <w:r w:rsidRPr="00E3688F">
        <w:rPr>
          <w:rFonts w:ascii="Arial" w:hAnsi="Arial" w:cs="Arial"/>
          <w:sz w:val="22"/>
          <w:szCs w:val="22"/>
          <w:lang w:val="sk-SK"/>
        </w:rPr>
        <w:tab/>
        <w:t>_________________________________</w:t>
      </w:r>
    </w:p>
    <w:p w:rsidR="00DD2C7C" w:rsidRPr="00E3688F" w:rsidRDefault="00DD2C7C" w:rsidP="00DD2C7C">
      <w:pPr>
        <w:tabs>
          <w:tab w:val="center" w:pos="7371"/>
        </w:tabs>
        <w:spacing w:line="288" w:lineRule="auto"/>
        <w:rPr>
          <w:rFonts w:ascii="Arial" w:hAnsi="Arial" w:cs="Arial"/>
          <w:i/>
          <w:sz w:val="22"/>
          <w:szCs w:val="22"/>
          <w:lang w:val="sk-SK"/>
        </w:rPr>
      </w:pPr>
      <w:r w:rsidRPr="00E3688F">
        <w:rPr>
          <w:rFonts w:ascii="Arial" w:hAnsi="Arial" w:cs="Arial"/>
          <w:i/>
          <w:sz w:val="22"/>
          <w:szCs w:val="22"/>
          <w:lang w:val="sk-SK"/>
        </w:rPr>
        <w:tab/>
      </w:r>
      <w:r w:rsidR="0067228D" w:rsidRPr="00E3688F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Pr="00E3688F">
        <w:rPr>
          <w:rFonts w:ascii="Arial" w:hAnsi="Arial" w:cs="Arial"/>
          <w:i/>
          <w:sz w:val="22"/>
          <w:szCs w:val="22"/>
          <w:lang w:val="sk-SK"/>
        </w:rPr>
        <w:t>pečiatka, podpis dodávateľa</w:t>
      </w:r>
    </w:p>
    <w:p w:rsidR="0067228D" w:rsidRPr="00E3688F" w:rsidRDefault="0067228D" w:rsidP="00DD2C7C">
      <w:pPr>
        <w:tabs>
          <w:tab w:val="center" w:pos="7371"/>
        </w:tabs>
        <w:spacing w:line="288" w:lineRule="auto"/>
        <w:rPr>
          <w:rFonts w:ascii="Arial" w:hAnsi="Arial" w:cs="Arial"/>
          <w:i/>
          <w:sz w:val="22"/>
          <w:szCs w:val="22"/>
          <w:lang w:val="sk-SK"/>
        </w:rPr>
      </w:pPr>
    </w:p>
    <w:p w:rsidR="0067228D" w:rsidRPr="00E3688F" w:rsidRDefault="0067228D" w:rsidP="00DD2C7C">
      <w:pPr>
        <w:tabs>
          <w:tab w:val="center" w:pos="7371"/>
        </w:tabs>
        <w:spacing w:line="288" w:lineRule="auto"/>
        <w:rPr>
          <w:rFonts w:ascii="Arial" w:hAnsi="Arial" w:cs="Arial"/>
          <w:i/>
          <w:sz w:val="22"/>
          <w:szCs w:val="22"/>
          <w:lang w:val="sk-SK"/>
        </w:rPr>
      </w:pPr>
      <w:r w:rsidRPr="00E3688F">
        <w:rPr>
          <w:rFonts w:ascii="Arial" w:hAnsi="Arial" w:cs="Arial"/>
          <w:i/>
          <w:sz w:val="22"/>
          <w:szCs w:val="22"/>
          <w:lang w:val="sk-SK"/>
        </w:rPr>
        <w:lastRenderedPageBreak/>
        <w:t>Dodávateľ:</w:t>
      </w:r>
    </w:p>
    <w:p w:rsidR="0067228D" w:rsidRDefault="0067228D" w:rsidP="0067228D">
      <w:pPr>
        <w:pBdr>
          <w:bottom w:val="single" w:sz="4" w:space="1" w:color="auto"/>
        </w:pBdr>
        <w:tabs>
          <w:tab w:val="center" w:pos="7371"/>
        </w:tabs>
        <w:spacing w:line="288" w:lineRule="auto"/>
        <w:rPr>
          <w:rFonts w:ascii="Arial" w:hAnsi="Arial" w:cs="Arial"/>
          <w:sz w:val="22"/>
          <w:szCs w:val="22"/>
          <w:lang w:val="sk-SK"/>
        </w:rPr>
      </w:pPr>
    </w:p>
    <w:p w:rsidR="001D0F73" w:rsidRPr="00E3688F" w:rsidRDefault="001D0F73" w:rsidP="0067228D">
      <w:pPr>
        <w:pBdr>
          <w:bottom w:val="single" w:sz="4" w:space="1" w:color="auto"/>
        </w:pBdr>
        <w:tabs>
          <w:tab w:val="center" w:pos="7371"/>
        </w:tabs>
        <w:spacing w:line="288" w:lineRule="auto"/>
        <w:rPr>
          <w:rFonts w:ascii="Arial" w:hAnsi="Arial" w:cs="Arial"/>
          <w:sz w:val="22"/>
          <w:szCs w:val="22"/>
          <w:lang w:val="sk-SK"/>
        </w:rPr>
      </w:pPr>
    </w:p>
    <w:p w:rsidR="0067228D" w:rsidRPr="001144FF" w:rsidRDefault="001144FF" w:rsidP="0067228D">
      <w:pPr>
        <w:tabs>
          <w:tab w:val="left" w:pos="6237"/>
        </w:tabs>
        <w:spacing w:line="288" w:lineRule="auto"/>
        <w:jc w:val="center"/>
        <w:rPr>
          <w:rFonts w:ascii="Arial" w:hAnsi="Arial" w:cs="Arial"/>
          <w:i/>
          <w:sz w:val="16"/>
          <w:szCs w:val="16"/>
          <w:lang w:val="sk-SK"/>
        </w:rPr>
      </w:pPr>
      <w:r w:rsidRPr="001144FF">
        <w:rPr>
          <w:rFonts w:ascii="Arial" w:hAnsi="Arial" w:cs="Arial"/>
          <w:i/>
          <w:sz w:val="16"/>
          <w:szCs w:val="16"/>
          <w:lang w:val="sk-SK"/>
        </w:rPr>
        <w:t>(vypíšte hlavičku)</w:t>
      </w:r>
    </w:p>
    <w:p w:rsidR="00E3688F" w:rsidRDefault="00E3688F" w:rsidP="00E3688F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E3688F" w:rsidRDefault="00E3688F" w:rsidP="00E3688F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E3688F" w:rsidRPr="00E3688F" w:rsidRDefault="00E3688F" w:rsidP="00E3688F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  <w:r w:rsidRPr="00E3688F">
        <w:rPr>
          <w:rFonts w:ascii="Arial" w:hAnsi="Arial" w:cs="Arial"/>
          <w:sz w:val="22"/>
          <w:szCs w:val="22"/>
          <w:lang w:val="sk-SK"/>
        </w:rPr>
        <w:t>V _____________</w:t>
      </w:r>
      <w:r w:rsidR="001D0F73">
        <w:rPr>
          <w:rFonts w:ascii="Arial" w:hAnsi="Arial" w:cs="Arial"/>
          <w:sz w:val="22"/>
          <w:szCs w:val="22"/>
          <w:lang w:val="sk-SK"/>
        </w:rPr>
        <w:t>__</w:t>
      </w:r>
      <w:r w:rsidRPr="00E3688F">
        <w:rPr>
          <w:rFonts w:ascii="Arial" w:hAnsi="Arial" w:cs="Arial"/>
          <w:sz w:val="22"/>
          <w:szCs w:val="22"/>
          <w:lang w:val="sk-SK"/>
        </w:rPr>
        <w:t>______ dňa:____________</w:t>
      </w:r>
    </w:p>
    <w:p w:rsidR="00E3688F" w:rsidRDefault="00E3688F" w:rsidP="00E3688F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E3688F" w:rsidRDefault="00E3688F" w:rsidP="00E3688F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67228D" w:rsidRPr="00E3688F" w:rsidRDefault="0067228D" w:rsidP="00E3688F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E3688F">
        <w:rPr>
          <w:rFonts w:ascii="Arial" w:hAnsi="Arial" w:cs="Arial"/>
          <w:b/>
          <w:sz w:val="22"/>
          <w:szCs w:val="22"/>
          <w:lang w:val="sk-SK"/>
        </w:rPr>
        <w:t xml:space="preserve">ČESTNÉ PREHLÁSENIE </w:t>
      </w:r>
    </w:p>
    <w:p w:rsidR="00E3688F" w:rsidRPr="00E3688F" w:rsidRDefault="00E3688F" w:rsidP="00DD2C7C">
      <w:pPr>
        <w:tabs>
          <w:tab w:val="center" w:pos="7371"/>
        </w:tabs>
        <w:spacing w:line="288" w:lineRule="auto"/>
        <w:rPr>
          <w:rFonts w:ascii="Arial" w:hAnsi="Arial" w:cs="Arial"/>
          <w:sz w:val="22"/>
          <w:szCs w:val="22"/>
          <w:lang w:val="sk-SK"/>
        </w:rPr>
      </w:pPr>
    </w:p>
    <w:p w:rsidR="00E3688F" w:rsidRDefault="00E3688F" w:rsidP="00416D7E">
      <w:pPr>
        <w:tabs>
          <w:tab w:val="center" w:pos="7371"/>
        </w:tabs>
        <w:spacing w:line="288" w:lineRule="auto"/>
        <w:ind w:hanging="567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O</w:t>
      </w:r>
      <w:r w:rsidRPr="00E3688F">
        <w:rPr>
          <w:rFonts w:ascii="Arial" w:hAnsi="Arial" w:cs="Arial"/>
          <w:sz w:val="22"/>
          <w:szCs w:val="22"/>
          <w:lang w:val="sk-SK"/>
        </w:rPr>
        <w:t xml:space="preserve"> dodávkach  energetickej štiepky výrobcom tepla, alebo elektriky v rokoch </w:t>
      </w:r>
      <w:r w:rsidR="005B29EF">
        <w:rPr>
          <w:rFonts w:ascii="Arial" w:hAnsi="Arial" w:cs="Arial"/>
          <w:sz w:val="22"/>
          <w:szCs w:val="22"/>
          <w:lang w:val="sk-SK"/>
        </w:rPr>
        <w:t>2017</w:t>
      </w:r>
      <w:r w:rsidR="007C65E6">
        <w:rPr>
          <w:rFonts w:ascii="Arial" w:hAnsi="Arial" w:cs="Arial"/>
          <w:sz w:val="22"/>
          <w:szCs w:val="22"/>
          <w:lang w:val="sk-SK"/>
        </w:rPr>
        <w:t>, 2018</w:t>
      </w:r>
      <w:r w:rsidR="00EC18CA">
        <w:rPr>
          <w:rFonts w:ascii="Arial" w:hAnsi="Arial" w:cs="Arial"/>
          <w:sz w:val="22"/>
          <w:szCs w:val="22"/>
          <w:lang w:val="sk-SK"/>
        </w:rPr>
        <w:t>, 2019</w:t>
      </w:r>
      <w:r w:rsidR="00454572">
        <w:rPr>
          <w:rFonts w:ascii="Arial" w:hAnsi="Arial" w:cs="Arial"/>
          <w:sz w:val="22"/>
          <w:szCs w:val="22"/>
          <w:lang w:val="sk-SK"/>
        </w:rPr>
        <w:t>, 2020</w:t>
      </w:r>
      <w:r w:rsidR="00416D7E">
        <w:rPr>
          <w:rFonts w:ascii="Arial" w:hAnsi="Arial" w:cs="Arial"/>
          <w:sz w:val="22"/>
          <w:szCs w:val="22"/>
          <w:lang w:val="sk-SK"/>
        </w:rPr>
        <w:t>:</w:t>
      </w:r>
    </w:p>
    <w:p w:rsidR="00E3688F" w:rsidRDefault="00E3688F" w:rsidP="00E3688F">
      <w:pPr>
        <w:tabs>
          <w:tab w:val="center" w:pos="7371"/>
        </w:tabs>
        <w:spacing w:line="288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</w:p>
    <w:tbl>
      <w:tblPr>
        <w:tblStyle w:val="Mriekatabuky"/>
        <w:tblW w:w="0" w:type="auto"/>
        <w:tblInd w:w="-426" w:type="dxa"/>
        <w:tblLook w:val="04A0" w:firstRow="1" w:lastRow="0" w:firstColumn="1" w:lastColumn="0" w:noHBand="0" w:noVBand="1"/>
      </w:tblPr>
      <w:tblGrid>
        <w:gridCol w:w="534"/>
        <w:gridCol w:w="1276"/>
        <w:gridCol w:w="5245"/>
        <w:gridCol w:w="3149"/>
      </w:tblGrid>
      <w:tr w:rsidR="001D0F73" w:rsidTr="00D71E2D">
        <w:trPr>
          <w:trHeight w:val="229"/>
        </w:trPr>
        <w:tc>
          <w:tcPr>
            <w:tcW w:w="534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1D0F73" w:rsidRPr="001D0F73" w:rsidRDefault="001D0F73" w:rsidP="00BC4D2D">
            <w:pPr>
              <w:tabs>
                <w:tab w:val="center" w:pos="7371"/>
              </w:tabs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1D0F73">
              <w:rPr>
                <w:rFonts w:ascii="Arial" w:hAnsi="Arial" w:cs="Arial"/>
                <w:b/>
                <w:sz w:val="22"/>
                <w:szCs w:val="22"/>
                <w:lang w:val="sk-SK"/>
              </w:rPr>
              <w:t>Rok</w:t>
            </w:r>
          </w:p>
        </w:tc>
        <w:tc>
          <w:tcPr>
            <w:tcW w:w="5245" w:type="dxa"/>
            <w:shd w:val="clear" w:color="auto" w:fill="EAF1DD" w:themeFill="accent3" w:themeFillTint="33"/>
            <w:vAlign w:val="center"/>
          </w:tcPr>
          <w:p w:rsidR="001D0F73" w:rsidRDefault="001D0F73" w:rsidP="00BC4D2D">
            <w:pPr>
              <w:tabs>
                <w:tab w:val="center" w:pos="7371"/>
              </w:tabs>
              <w:spacing w:before="120" w:line="480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1D0F73">
              <w:rPr>
                <w:rFonts w:ascii="Arial" w:hAnsi="Arial" w:cs="Arial"/>
                <w:b/>
                <w:sz w:val="22"/>
                <w:szCs w:val="22"/>
                <w:lang w:val="sk-SK"/>
              </w:rPr>
              <w:t>Odberateľ</w:t>
            </w:r>
          </w:p>
        </w:tc>
        <w:tc>
          <w:tcPr>
            <w:tcW w:w="3149" w:type="dxa"/>
            <w:shd w:val="clear" w:color="auto" w:fill="EAF1DD" w:themeFill="accent3" w:themeFillTint="33"/>
          </w:tcPr>
          <w:p w:rsidR="001D0F73" w:rsidRDefault="001D0F73" w:rsidP="00BC4D2D">
            <w:pPr>
              <w:tabs>
                <w:tab w:val="left" w:pos="284"/>
                <w:tab w:val="left" w:pos="3544"/>
                <w:tab w:val="center" w:pos="7371"/>
              </w:tabs>
              <w:spacing w:before="120"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1D0F73">
              <w:rPr>
                <w:rFonts w:ascii="Arial" w:hAnsi="Arial" w:cs="Arial"/>
                <w:b/>
                <w:sz w:val="22"/>
                <w:szCs w:val="22"/>
                <w:lang w:val="sk-SK"/>
              </w:rPr>
              <w:t>Dodaný objem</w:t>
            </w:r>
          </w:p>
        </w:tc>
      </w:tr>
      <w:tr w:rsidR="001D0F73" w:rsidTr="001D0F73">
        <w:trPr>
          <w:trHeight w:val="850"/>
        </w:trPr>
        <w:tc>
          <w:tcPr>
            <w:tcW w:w="534" w:type="dxa"/>
            <w:vAlign w:val="center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1.</w:t>
            </w:r>
          </w:p>
        </w:tc>
        <w:tc>
          <w:tcPr>
            <w:tcW w:w="1276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5245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3149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1D0F73" w:rsidTr="001D0F73">
        <w:trPr>
          <w:trHeight w:val="850"/>
        </w:trPr>
        <w:tc>
          <w:tcPr>
            <w:tcW w:w="534" w:type="dxa"/>
            <w:vAlign w:val="center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2.</w:t>
            </w:r>
          </w:p>
        </w:tc>
        <w:tc>
          <w:tcPr>
            <w:tcW w:w="1276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5245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3149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1D0F73" w:rsidTr="001D0F73">
        <w:trPr>
          <w:trHeight w:val="850"/>
        </w:trPr>
        <w:tc>
          <w:tcPr>
            <w:tcW w:w="534" w:type="dxa"/>
            <w:vAlign w:val="center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3.</w:t>
            </w:r>
          </w:p>
        </w:tc>
        <w:tc>
          <w:tcPr>
            <w:tcW w:w="1276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5245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3149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1D0F73" w:rsidTr="001D0F73">
        <w:trPr>
          <w:trHeight w:val="850"/>
        </w:trPr>
        <w:tc>
          <w:tcPr>
            <w:tcW w:w="534" w:type="dxa"/>
            <w:vAlign w:val="center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4.</w:t>
            </w:r>
          </w:p>
        </w:tc>
        <w:tc>
          <w:tcPr>
            <w:tcW w:w="1276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5245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3149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1D0F73" w:rsidTr="001D0F73">
        <w:trPr>
          <w:trHeight w:val="850"/>
        </w:trPr>
        <w:tc>
          <w:tcPr>
            <w:tcW w:w="534" w:type="dxa"/>
            <w:vAlign w:val="center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5.</w:t>
            </w:r>
          </w:p>
        </w:tc>
        <w:tc>
          <w:tcPr>
            <w:tcW w:w="1276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5245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3149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1D0F73" w:rsidTr="001D0F73">
        <w:trPr>
          <w:trHeight w:val="850"/>
        </w:trPr>
        <w:tc>
          <w:tcPr>
            <w:tcW w:w="534" w:type="dxa"/>
            <w:vAlign w:val="center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6.</w:t>
            </w:r>
          </w:p>
        </w:tc>
        <w:tc>
          <w:tcPr>
            <w:tcW w:w="1276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5245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3149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1D0F73" w:rsidTr="001D0F73">
        <w:trPr>
          <w:trHeight w:val="850"/>
        </w:trPr>
        <w:tc>
          <w:tcPr>
            <w:tcW w:w="534" w:type="dxa"/>
            <w:vAlign w:val="center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7.</w:t>
            </w:r>
          </w:p>
        </w:tc>
        <w:tc>
          <w:tcPr>
            <w:tcW w:w="1276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5245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3149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1D0F73" w:rsidTr="001D0F73">
        <w:trPr>
          <w:trHeight w:val="850"/>
        </w:trPr>
        <w:tc>
          <w:tcPr>
            <w:tcW w:w="534" w:type="dxa"/>
            <w:vAlign w:val="center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8.</w:t>
            </w:r>
          </w:p>
        </w:tc>
        <w:tc>
          <w:tcPr>
            <w:tcW w:w="1276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5245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3149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1D0F73" w:rsidTr="001D0F73">
        <w:trPr>
          <w:trHeight w:val="850"/>
        </w:trPr>
        <w:tc>
          <w:tcPr>
            <w:tcW w:w="534" w:type="dxa"/>
            <w:vAlign w:val="center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9.</w:t>
            </w:r>
          </w:p>
        </w:tc>
        <w:tc>
          <w:tcPr>
            <w:tcW w:w="1276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5245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3149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1D0F73" w:rsidTr="001D0F73">
        <w:trPr>
          <w:trHeight w:val="850"/>
        </w:trPr>
        <w:tc>
          <w:tcPr>
            <w:tcW w:w="534" w:type="dxa"/>
            <w:vAlign w:val="center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10.</w:t>
            </w:r>
          </w:p>
        </w:tc>
        <w:tc>
          <w:tcPr>
            <w:tcW w:w="1276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5245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3149" w:type="dxa"/>
          </w:tcPr>
          <w:p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:rsidR="00E3688F" w:rsidRDefault="00E3688F" w:rsidP="00E3688F">
      <w:pPr>
        <w:tabs>
          <w:tab w:val="center" w:pos="7371"/>
        </w:tabs>
        <w:spacing w:line="288" w:lineRule="auto"/>
        <w:rPr>
          <w:rFonts w:ascii="Arial" w:hAnsi="Arial" w:cs="Arial"/>
          <w:sz w:val="22"/>
          <w:szCs w:val="22"/>
          <w:lang w:val="sk-SK"/>
        </w:rPr>
      </w:pPr>
    </w:p>
    <w:p w:rsidR="00E3688F" w:rsidRDefault="00E3688F" w:rsidP="00E3688F">
      <w:pPr>
        <w:tabs>
          <w:tab w:val="center" w:pos="7371"/>
        </w:tabs>
        <w:spacing w:line="288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</w:p>
    <w:p w:rsidR="00416D7E" w:rsidRDefault="00E3688F" w:rsidP="00DD2C7C">
      <w:pPr>
        <w:tabs>
          <w:tab w:val="center" w:pos="7371"/>
        </w:tabs>
        <w:spacing w:line="288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 w:rsidRPr="00E3688F">
        <w:rPr>
          <w:rFonts w:ascii="Arial" w:hAnsi="Arial" w:cs="Arial"/>
          <w:sz w:val="22"/>
          <w:szCs w:val="22"/>
          <w:lang w:val="sk-SK"/>
        </w:rPr>
        <w:t>_________________________________</w:t>
      </w:r>
    </w:p>
    <w:p w:rsidR="00E3688F" w:rsidRPr="00416D7E" w:rsidRDefault="00384F06" w:rsidP="00416D7E">
      <w:pPr>
        <w:tabs>
          <w:tab w:val="center" w:pos="7371"/>
        </w:tabs>
        <w:spacing w:line="288" w:lineRule="auto"/>
        <w:ind w:firstLine="5954"/>
        <w:rPr>
          <w:rFonts w:ascii="Arial" w:hAnsi="Arial" w:cs="Arial"/>
          <w:sz w:val="22"/>
          <w:szCs w:val="22"/>
          <w:lang w:val="sk-SK"/>
        </w:rPr>
      </w:pPr>
      <w:r w:rsidRPr="00E3688F">
        <w:rPr>
          <w:rFonts w:ascii="Arial" w:hAnsi="Arial" w:cs="Arial"/>
          <w:i/>
          <w:sz w:val="22"/>
          <w:szCs w:val="22"/>
          <w:lang w:val="sk-SK"/>
        </w:rPr>
        <w:t>P</w:t>
      </w:r>
      <w:r w:rsidR="00E3688F" w:rsidRPr="00E3688F">
        <w:rPr>
          <w:rFonts w:ascii="Arial" w:hAnsi="Arial" w:cs="Arial"/>
          <w:i/>
          <w:sz w:val="22"/>
          <w:szCs w:val="22"/>
          <w:lang w:val="sk-SK"/>
        </w:rPr>
        <w:t>ečiatka, podpis dodávateľa</w:t>
      </w:r>
    </w:p>
    <w:sectPr w:rsidR="00E3688F" w:rsidRPr="00416D7E" w:rsidSect="00262A85">
      <w:pgSz w:w="11906" w:h="16838"/>
      <w:pgMar w:top="851" w:right="56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1B" w:rsidRDefault="0002591B" w:rsidP="00C636B8">
      <w:r>
        <w:separator/>
      </w:r>
    </w:p>
  </w:endnote>
  <w:endnote w:type="continuationSeparator" w:id="0">
    <w:p w:rsidR="0002591B" w:rsidRDefault="0002591B" w:rsidP="00C6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1B" w:rsidRDefault="0002591B" w:rsidP="00C636B8">
      <w:r>
        <w:separator/>
      </w:r>
    </w:p>
  </w:footnote>
  <w:footnote w:type="continuationSeparator" w:id="0">
    <w:p w:rsidR="0002591B" w:rsidRDefault="0002591B" w:rsidP="00C6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76A"/>
    <w:multiLevelType w:val="multilevel"/>
    <w:tmpl w:val="2F7C1C34"/>
    <w:numStyleLink w:val="tl1"/>
  </w:abstractNum>
  <w:abstractNum w:abstractNumId="1" w15:restartNumberingAfterBreak="0">
    <w:nsid w:val="06D37A04"/>
    <w:multiLevelType w:val="multilevel"/>
    <w:tmpl w:val="0150A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Odsekzoznamu"/>
      <w:isLgl/>
      <w:lvlText w:val="%1.%2."/>
      <w:lvlJc w:val="left"/>
      <w:pPr>
        <w:ind w:left="142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2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0A6F7DCE"/>
    <w:multiLevelType w:val="hybridMultilevel"/>
    <w:tmpl w:val="4EEABBBC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C9700B"/>
    <w:multiLevelType w:val="hybridMultilevel"/>
    <w:tmpl w:val="08C2642E"/>
    <w:lvl w:ilvl="0" w:tplc="100CD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B81078">
      <w:start w:val="1"/>
      <w:numFmt w:val="decimal"/>
      <w:lvlText w:val="2.%2"/>
      <w:lvlJc w:val="left"/>
      <w:pPr>
        <w:ind w:left="1440" w:hanging="360"/>
      </w:pPr>
      <w:rPr>
        <w:rFonts w:hint="default"/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8DAC6332">
      <w:start w:val="34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05B5"/>
    <w:multiLevelType w:val="hybridMultilevel"/>
    <w:tmpl w:val="FAC05332"/>
    <w:lvl w:ilvl="0" w:tplc="87B2294E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47BE4"/>
    <w:multiLevelType w:val="hybridMultilevel"/>
    <w:tmpl w:val="50CACD0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04DB4"/>
    <w:multiLevelType w:val="hybridMultilevel"/>
    <w:tmpl w:val="8DBCF5C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C3897"/>
    <w:multiLevelType w:val="hybridMultilevel"/>
    <w:tmpl w:val="75B4E47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0581F21"/>
    <w:multiLevelType w:val="multilevel"/>
    <w:tmpl w:val="2F7C1C34"/>
    <w:styleLink w:val="tl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943F31"/>
    <w:multiLevelType w:val="hybridMultilevel"/>
    <w:tmpl w:val="F8EAF090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A074CE"/>
    <w:multiLevelType w:val="hybridMultilevel"/>
    <w:tmpl w:val="B8E47ADE"/>
    <w:lvl w:ilvl="0" w:tplc="47D6591A">
      <w:start w:val="34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4D47514F"/>
    <w:multiLevelType w:val="multilevel"/>
    <w:tmpl w:val="F3967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5B3723"/>
    <w:multiLevelType w:val="hybridMultilevel"/>
    <w:tmpl w:val="D2966A8E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A9B3133"/>
    <w:multiLevelType w:val="hybridMultilevel"/>
    <w:tmpl w:val="C3B20C60"/>
    <w:lvl w:ilvl="0" w:tplc="9C2E3738">
      <w:start w:val="16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5D1B2EAF"/>
    <w:multiLevelType w:val="hybridMultilevel"/>
    <w:tmpl w:val="A7DAFE7E"/>
    <w:lvl w:ilvl="0" w:tplc="1658766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A59ED"/>
    <w:multiLevelType w:val="multilevel"/>
    <w:tmpl w:val="3A2AE2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493912"/>
    <w:multiLevelType w:val="hybridMultilevel"/>
    <w:tmpl w:val="8F1A7724"/>
    <w:lvl w:ilvl="0" w:tplc="377C036A">
      <w:start w:val="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9FE0EB7"/>
    <w:multiLevelType w:val="hybridMultilevel"/>
    <w:tmpl w:val="3C922304"/>
    <w:lvl w:ilvl="0" w:tplc="338E4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8635FE"/>
    <w:multiLevelType w:val="multilevel"/>
    <w:tmpl w:val="4536A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A62630"/>
    <w:multiLevelType w:val="hybridMultilevel"/>
    <w:tmpl w:val="0E8C8BDA"/>
    <w:lvl w:ilvl="0" w:tplc="DB3AF358">
      <w:start w:val="34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72283E69"/>
    <w:multiLevelType w:val="hybridMultilevel"/>
    <w:tmpl w:val="67103626"/>
    <w:lvl w:ilvl="0" w:tplc="7E4A75FA">
      <w:start w:val="9"/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1" w15:restartNumberingAfterBreak="0">
    <w:nsid w:val="75976EE7"/>
    <w:multiLevelType w:val="hybridMultilevel"/>
    <w:tmpl w:val="A9ACB972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5A2228C"/>
    <w:multiLevelType w:val="hybridMultilevel"/>
    <w:tmpl w:val="30BCF1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A4861"/>
    <w:multiLevelType w:val="hybridMultilevel"/>
    <w:tmpl w:val="E8E8AD50"/>
    <w:lvl w:ilvl="0" w:tplc="8DAC6332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58B81078">
      <w:start w:val="1"/>
      <w:numFmt w:val="decimal"/>
      <w:lvlText w:val="2.%2"/>
      <w:lvlJc w:val="left"/>
      <w:pPr>
        <w:ind w:left="1440" w:hanging="360"/>
      </w:pPr>
      <w:rPr>
        <w:rFonts w:hint="default"/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8DAC6332">
      <w:start w:val="34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13"/>
  </w:num>
  <w:num w:numId="5">
    <w:abstractNumId w:val="20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21"/>
  </w:num>
  <w:num w:numId="13">
    <w:abstractNumId w:val="17"/>
  </w:num>
  <w:num w:numId="14">
    <w:abstractNumId w:val="3"/>
  </w:num>
  <w:num w:numId="15">
    <w:abstractNumId w:val="11"/>
  </w:num>
  <w:num w:numId="16">
    <w:abstractNumId w:val="16"/>
  </w:num>
  <w:num w:numId="17">
    <w:abstractNumId w:val="0"/>
  </w:num>
  <w:num w:numId="18">
    <w:abstractNumId w:val="8"/>
  </w:num>
  <w:num w:numId="19">
    <w:abstractNumId w:val="18"/>
  </w:num>
  <w:num w:numId="20">
    <w:abstractNumId w:val="15"/>
  </w:num>
  <w:num w:numId="21">
    <w:abstractNumId w:val="12"/>
  </w:num>
  <w:num w:numId="22">
    <w:abstractNumId w:val="23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8C"/>
    <w:rsid w:val="000207E5"/>
    <w:rsid w:val="00020B77"/>
    <w:rsid w:val="0002591B"/>
    <w:rsid w:val="00033BB6"/>
    <w:rsid w:val="00054250"/>
    <w:rsid w:val="00054ABD"/>
    <w:rsid w:val="000637E6"/>
    <w:rsid w:val="000660FD"/>
    <w:rsid w:val="000733D9"/>
    <w:rsid w:val="00075510"/>
    <w:rsid w:val="000835E7"/>
    <w:rsid w:val="00086197"/>
    <w:rsid w:val="00086A7A"/>
    <w:rsid w:val="000959D0"/>
    <w:rsid w:val="000962F8"/>
    <w:rsid w:val="000A47DD"/>
    <w:rsid w:val="000B32B4"/>
    <w:rsid w:val="000D140B"/>
    <w:rsid w:val="000D6FAD"/>
    <w:rsid w:val="000E20DA"/>
    <w:rsid w:val="000E540C"/>
    <w:rsid w:val="000F1364"/>
    <w:rsid w:val="000F40BF"/>
    <w:rsid w:val="000F558C"/>
    <w:rsid w:val="001144FF"/>
    <w:rsid w:val="00123945"/>
    <w:rsid w:val="001418F5"/>
    <w:rsid w:val="0014223A"/>
    <w:rsid w:val="0014478D"/>
    <w:rsid w:val="00150D37"/>
    <w:rsid w:val="00167F6B"/>
    <w:rsid w:val="001871A7"/>
    <w:rsid w:val="0019476A"/>
    <w:rsid w:val="001A2AEE"/>
    <w:rsid w:val="001B4437"/>
    <w:rsid w:val="001C00D1"/>
    <w:rsid w:val="001C7C3E"/>
    <w:rsid w:val="001C7F66"/>
    <w:rsid w:val="001D0F73"/>
    <w:rsid w:val="001D2B3D"/>
    <w:rsid w:val="001D6FCD"/>
    <w:rsid w:val="001F1D75"/>
    <w:rsid w:val="001F3952"/>
    <w:rsid w:val="001F6A03"/>
    <w:rsid w:val="002237AA"/>
    <w:rsid w:val="00226639"/>
    <w:rsid w:val="002344B7"/>
    <w:rsid w:val="002371DB"/>
    <w:rsid w:val="002472D6"/>
    <w:rsid w:val="00247A3C"/>
    <w:rsid w:val="00253022"/>
    <w:rsid w:val="00257E04"/>
    <w:rsid w:val="00262A85"/>
    <w:rsid w:val="0026634A"/>
    <w:rsid w:val="00273351"/>
    <w:rsid w:val="00284475"/>
    <w:rsid w:val="0028530C"/>
    <w:rsid w:val="00293E62"/>
    <w:rsid w:val="0029798B"/>
    <w:rsid w:val="002A5F31"/>
    <w:rsid w:val="002B0F0D"/>
    <w:rsid w:val="002C1060"/>
    <w:rsid w:val="002C11C5"/>
    <w:rsid w:val="002C2F92"/>
    <w:rsid w:val="002D0ACB"/>
    <w:rsid w:val="002D4FF8"/>
    <w:rsid w:val="002E0FF5"/>
    <w:rsid w:val="002E7461"/>
    <w:rsid w:val="002F373D"/>
    <w:rsid w:val="002F4B34"/>
    <w:rsid w:val="00325F03"/>
    <w:rsid w:val="00327B52"/>
    <w:rsid w:val="00342A49"/>
    <w:rsid w:val="003501B7"/>
    <w:rsid w:val="00350290"/>
    <w:rsid w:val="0035145E"/>
    <w:rsid w:val="00351B82"/>
    <w:rsid w:val="0037025B"/>
    <w:rsid w:val="00373FD2"/>
    <w:rsid w:val="00381DD8"/>
    <w:rsid w:val="00384F06"/>
    <w:rsid w:val="00387210"/>
    <w:rsid w:val="003B2689"/>
    <w:rsid w:val="003B5FAA"/>
    <w:rsid w:val="003D2234"/>
    <w:rsid w:val="003E718E"/>
    <w:rsid w:val="003F0F96"/>
    <w:rsid w:val="003F5574"/>
    <w:rsid w:val="00402C9D"/>
    <w:rsid w:val="00403E52"/>
    <w:rsid w:val="00411806"/>
    <w:rsid w:val="00413380"/>
    <w:rsid w:val="00416D7E"/>
    <w:rsid w:val="00421542"/>
    <w:rsid w:val="0044006D"/>
    <w:rsid w:val="0044658D"/>
    <w:rsid w:val="00454572"/>
    <w:rsid w:val="0046071F"/>
    <w:rsid w:val="00460A8C"/>
    <w:rsid w:val="00460DC6"/>
    <w:rsid w:val="00464205"/>
    <w:rsid w:val="004850DC"/>
    <w:rsid w:val="00494AAC"/>
    <w:rsid w:val="004A0351"/>
    <w:rsid w:val="004C03EF"/>
    <w:rsid w:val="004C66CA"/>
    <w:rsid w:val="004C6F64"/>
    <w:rsid w:val="004D442C"/>
    <w:rsid w:val="004E497E"/>
    <w:rsid w:val="00523134"/>
    <w:rsid w:val="00532AAC"/>
    <w:rsid w:val="0053422A"/>
    <w:rsid w:val="0059678E"/>
    <w:rsid w:val="005B19A7"/>
    <w:rsid w:val="005B29EF"/>
    <w:rsid w:val="005B76EA"/>
    <w:rsid w:val="005D0639"/>
    <w:rsid w:val="005E176F"/>
    <w:rsid w:val="005E3BCB"/>
    <w:rsid w:val="005E584E"/>
    <w:rsid w:val="005F5FD4"/>
    <w:rsid w:val="00601EEE"/>
    <w:rsid w:val="0060286F"/>
    <w:rsid w:val="00611C50"/>
    <w:rsid w:val="00630866"/>
    <w:rsid w:val="00636DEE"/>
    <w:rsid w:val="00653F1F"/>
    <w:rsid w:val="00655CAD"/>
    <w:rsid w:val="0066155F"/>
    <w:rsid w:val="00662B6F"/>
    <w:rsid w:val="00663A7B"/>
    <w:rsid w:val="0066404A"/>
    <w:rsid w:val="0067228D"/>
    <w:rsid w:val="00680995"/>
    <w:rsid w:val="00681D79"/>
    <w:rsid w:val="00682046"/>
    <w:rsid w:val="00691246"/>
    <w:rsid w:val="006A08A4"/>
    <w:rsid w:val="006A33CF"/>
    <w:rsid w:val="006A52BE"/>
    <w:rsid w:val="006B4195"/>
    <w:rsid w:val="006B5AA8"/>
    <w:rsid w:val="006C1FF0"/>
    <w:rsid w:val="006C2A37"/>
    <w:rsid w:val="006E30A2"/>
    <w:rsid w:val="006F41B4"/>
    <w:rsid w:val="00700005"/>
    <w:rsid w:val="00712A4C"/>
    <w:rsid w:val="00712E64"/>
    <w:rsid w:val="007149A7"/>
    <w:rsid w:val="00715F3E"/>
    <w:rsid w:val="00717F18"/>
    <w:rsid w:val="0072685A"/>
    <w:rsid w:val="007368A4"/>
    <w:rsid w:val="007420A5"/>
    <w:rsid w:val="00742BEC"/>
    <w:rsid w:val="00757515"/>
    <w:rsid w:val="00761F82"/>
    <w:rsid w:val="00765CD7"/>
    <w:rsid w:val="00770157"/>
    <w:rsid w:val="007715AA"/>
    <w:rsid w:val="00773F89"/>
    <w:rsid w:val="00775F5B"/>
    <w:rsid w:val="007940AB"/>
    <w:rsid w:val="007973CA"/>
    <w:rsid w:val="007A3E36"/>
    <w:rsid w:val="007C0CE6"/>
    <w:rsid w:val="007C65E6"/>
    <w:rsid w:val="007D2932"/>
    <w:rsid w:val="007F497D"/>
    <w:rsid w:val="00803AA4"/>
    <w:rsid w:val="0080780E"/>
    <w:rsid w:val="0081103C"/>
    <w:rsid w:val="00825A98"/>
    <w:rsid w:val="0083580B"/>
    <w:rsid w:val="00842FED"/>
    <w:rsid w:val="00866656"/>
    <w:rsid w:val="00866929"/>
    <w:rsid w:val="008803F5"/>
    <w:rsid w:val="00881996"/>
    <w:rsid w:val="008946EB"/>
    <w:rsid w:val="008A0A16"/>
    <w:rsid w:val="008B0D6E"/>
    <w:rsid w:val="008B2325"/>
    <w:rsid w:val="008B5D95"/>
    <w:rsid w:val="008C1828"/>
    <w:rsid w:val="008E061A"/>
    <w:rsid w:val="008F1D74"/>
    <w:rsid w:val="008F6AD0"/>
    <w:rsid w:val="009140AE"/>
    <w:rsid w:val="00931176"/>
    <w:rsid w:val="00932698"/>
    <w:rsid w:val="0093328D"/>
    <w:rsid w:val="009367FD"/>
    <w:rsid w:val="00971F04"/>
    <w:rsid w:val="00975AC8"/>
    <w:rsid w:val="009849FB"/>
    <w:rsid w:val="00990496"/>
    <w:rsid w:val="00997C6B"/>
    <w:rsid w:val="009A4B12"/>
    <w:rsid w:val="009A65E7"/>
    <w:rsid w:val="009B0E95"/>
    <w:rsid w:val="009B2F4C"/>
    <w:rsid w:val="009C1A9C"/>
    <w:rsid w:val="009D1DBA"/>
    <w:rsid w:val="009D33B9"/>
    <w:rsid w:val="009E04FC"/>
    <w:rsid w:val="009E4E54"/>
    <w:rsid w:val="009F0283"/>
    <w:rsid w:val="009F6578"/>
    <w:rsid w:val="00A012C7"/>
    <w:rsid w:val="00A06CBA"/>
    <w:rsid w:val="00A122BA"/>
    <w:rsid w:val="00A14594"/>
    <w:rsid w:val="00A20173"/>
    <w:rsid w:val="00A449E8"/>
    <w:rsid w:val="00A44B65"/>
    <w:rsid w:val="00A563E0"/>
    <w:rsid w:val="00A6414C"/>
    <w:rsid w:val="00A67159"/>
    <w:rsid w:val="00A73079"/>
    <w:rsid w:val="00A8162E"/>
    <w:rsid w:val="00A81EA3"/>
    <w:rsid w:val="00A83570"/>
    <w:rsid w:val="00A848BB"/>
    <w:rsid w:val="00AA3EAF"/>
    <w:rsid w:val="00AA69CC"/>
    <w:rsid w:val="00AD524E"/>
    <w:rsid w:val="00B065D3"/>
    <w:rsid w:val="00B11C10"/>
    <w:rsid w:val="00B31591"/>
    <w:rsid w:val="00B31F6B"/>
    <w:rsid w:val="00B4004D"/>
    <w:rsid w:val="00B46296"/>
    <w:rsid w:val="00B62046"/>
    <w:rsid w:val="00B6312A"/>
    <w:rsid w:val="00B66C67"/>
    <w:rsid w:val="00B75DEB"/>
    <w:rsid w:val="00B76424"/>
    <w:rsid w:val="00B771C3"/>
    <w:rsid w:val="00B91B85"/>
    <w:rsid w:val="00B960C5"/>
    <w:rsid w:val="00BA2401"/>
    <w:rsid w:val="00BC4D2D"/>
    <w:rsid w:val="00BE1382"/>
    <w:rsid w:val="00BE3660"/>
    <w:rsid w:val="00BE5101"/>
    <w:rsid w:val="00BF3896"/>
    <w:rsid w:val="00C1317A"/>
    <w:rsid w:val="00C33901"/>
    <w:rsid w:val="00C40F44"/>
    <w:rsid w:val="00C6307D"/>
    <w:rsid w:val="00C6353C"/>
    <w:rsid w:val="00C636B8"/>
    <w:rsid w:val="00C83224"/>
    <w:rsid w:val="00C84104"/>
    <w:rsid w:val="00C97A3A"/>
    <w:rsid w:val="00CA0018"/>
    <w:rsid w:val="00CA3F94"/>
    <w:rsid w:val="00CB701A"/>
    <w:rsid w:val="00CC1F36"/>
    <w:rsid w:val="00CF1F1B"/>
    <w:rsid w:val="00CF2C56"/>
    <w:rsid w:val="00D126DB"/>
    <w:rsid w:val="00D3185A"/>
    <w:rsid w:val="00D31E6A"/>
    <w:rsid w:val="00D37B20"/>
    <w:rsid w:val="00D446A2"/>
    <w:rsid w:val="00D478F8"/>
    <w:rsid w:val="00D50EA1"/>
    <w:rsid w:val="00D67903"/>
    <w:rsid w:val="00D71E2D"/>
    <w:rsid w:val="00D9759E"/>
    <w:rsid w:val="00DA5A3B"/>
    <w:rsid w:val="00DA6F07"/>
    <w:rsid w:val="00DB0009"/>
    <w:rsid w:val="00DB1D2A"/>
    <w:rsid w:val="00DB3985"/>
    <w:rsid w:val="00DB6B04"/>
    <w:rsid w:val="00DC19C2"/>
    <w:rsid w:val="00DC740A"/>
    <w:rsid w:val="00DC7BAE"/>
    <w:rsid w:val="00DD2C7C"/>
    <w:rsid w:val="00DD4BD1"/>
    <w:rsid w:val="00DD4D60"/>
    <w:rsid w:val="00DF0379"/>
    <w:rsid w:val="00DF0999"/>
    <w:rsid w:val="00DF5FBD"/>
    <w:rsid w:val="00DF657F"/>
    <w:rsid w:val="00E27CA6"/>
    <w:rsid w:val="00E355B0"/>
    <w:rsid w:val="00E3688F"/>
    <w:rsid w:val="00E4018A"/>
    <w:rsid w:val="00E402E2"/>
    <w:rsid w:val="00E419F7"/>
    <w:rsid w:val="00E578DE"/>
    <w:rsid w:val="00E671EB"/>
    <w:rsid w:val="00E7232D"/>
    <w:rsid w:val="00E7297E"/>
    <w:rsid w:val="00E73814"/>
    <w:rsid w:val="00E83118"/>
    <w:rsid w:val="00E8500F"/>
    <w:rsid w:val="00E85BB4"/>
    <w:rsid w:val="00E94D65"/>
    <w:rsid w:val="00EA3CA3"/>
    <w:rsid w:val="00EB2099"/>
    <w:rsid w:val="00EB7D26"/>
    <w:rsid w:val="00EC18CA"/>
    <w:rsid w:val="00EC2A69"/>
    <w:rsid w:val="00EC3274"/>
    <w:rsid w:val="00EC33EA"/>
    <w:rsid w:val="00EC3438"/>
    <w:rsid w:val="00EC4575"/>
    <w:rsid w:val="00EC682F"/>
    <w:rsid w:val="00EC6B4D"/>
    <w:rsid w:val="00ED2973"/>
    <w:rsid w:val="00EF0B80"/>
    <w:rsid w:val="00EF2A48"/>
    <w:rsid w:val="00EF32D5"/>
    <w:rsid w:val="00EF3CAF"/>
    <w:rsid w:val="00F0394E"/>
    <w:rsid w:val="00F16C97"/>
    <w:rsid w:val="00F3704A"/>
    <w:rsid w:val="00F37D1F"/>
    <w:rsid w:val="00F41004"/>
    <w:rsid w:val="00F502D8"/>
    <w:rsid w:val="00F86C37"/>
    <w:rsid w:val="00F872DF"/>
    <w:rsid w:val="00F91591"/>
    <w:rsid w:val="00F951C8"/>
    <w:rsid w:val="00FB2C0B"/>
    <w:rsid w:val="00FB2F3F"/>
    <w:rsid w:val="00FC64D3"/>
    <w:rsid w:val="00FD6B4C"/>
    <w:rsid w:val="00FE20F4"/>
    <w:rsid w:val="00FE5BB4"/>
    <w:rsid w:val="00FF07A6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4:docId w14:val="3D51B991"/>
  <w15:docId w15:val="{BA2EB20E-D280-4CBC-A595-3CB21AA4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6A0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636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C636B8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C636B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C636B8"/>
    <w:rPr>
      <w:sz w:val="24"/>
      <w:szCs w:val="24"/>
      <w:lang w:val="cs-CZ" w:eastAsia="cs-CZ"/>
    </w:rPr>
  </w:style>
  <w:style w:type="paragraph" w:styleId="Normlnywebov">
    <w:name w:val="Normal (Web)"/>
    <w:basedOn w:val="Normlny"/>
    <w:rsid w:val="00C636B8"/>
    <w:pPr>
      <w:spacing w:before="100" w:beforeAutospacing="1" w:after="100" w:afterAutospacing="1"/>
    </w:pPr>
    <w:rPr>
      <w:lang w:val="sk-SK" w:eastAsia="sk-SK"/>
    </w:rPr>
  </w:style>
  <w:style w:type="character" w:customStyle="1" w:styleId="ra">
    <w:name w:val="ra"/>
    <w:basedOn w:val="Predvolenpsmoodseku"/>
    <w:rsid w:val="00D67903"/>
  </w:style>
  <w:style w:type="paragraph" w:styleId="Odsekzoznamu">
    <w:name w:val="List Paragraph"/>
    <w:basedOn w:val="Normlny"/>
    <w:uiPriority w:val="34"/>
    <w:qFormat/>
    <w:rsid w:val="005B19A7"/>
    <w:pPr>
      <w:numPr>
        <w:ilvl w:val="1"/>
        <w:numId w:val="6"/>
      </w:numPr>
      <w:tabs>
        <w:tab w:val="left" w:pos="2835"/>
        <w:tab w:val="left" w:pos="6237"/>
      </w:tabs>
      <w:spacing w:line="276" w:lineRule="auto"/>
      <w:ind w:left="426" w:hanging="426"/>
      <w:contextualSpacing/>
      <w:jc w:val="both"/>
    </w:pPr>
    <w:rPr>
      <w:rFonts w:ascii="Arial" w:hAnsi="Arial" w:cs="Arial"/>
      <w:iCs/>
      <w:color w:val="000000" w:themeColor="text1"/>
      <w:sz w:val="22"/>
      <w:szCs w:val="22"/>
      <w:lang w:val="sk-SK"/>
    </w:rPr>
  </w:style>
  <w:style w:type="character" w:styleId="Hypertextovprepojenie">
    <w:name w:val="Hyperlink"/>
    <w:basedOn w:val="Predvolenpsmoodseku"/>
    <w:rsid w:val="00F41004"/>
    <w:rPr>
      <w:color w:val="0000FF" w:themeColor="hyperlink"/>
      <w:u w:val="single"/>
    </w:rPr>
  </w:style>
  <w:style w:type="character" w:customStyle="1" w:styleId="Standardnpsmoodstavce">
    <w:name w:val="Standardní písmo odstavce"/>
    <w:rsid w:val="003501B7"/>
  </w:style>
  <w:style w:type="paragraph" w:customStyle="1" w:styleId="Standard">
    <w:name w:val="Standard"/>
    <w:rsid w:val="003501B7"/>
    <w:pPr>
      <w:suppressAutoHyphens/>
      <w:autoSpaceDN w:val="0"/>
      <w:textAlignment w:val="baseline"/>
    </w:pPr>
    <w:rPr>
      <w:kern w:val="3"/>
      <w:lang w:val="sk-SK" w:eastAsia="en-US"/>
    </w:rPr>
  </w:style>
  <w:style w:type="table" w:styleId="Mriekatabuky">
    <w:name w:val="Table Grid"/>
    <w:basedOn w:val="Normlnatabuka"/>
    <w:rsid w:val="006E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">
    <w:name w:val="Štýl1"/>
    <w:uiPriority w:val="99"/>
    <w:rsid w:val="00DF037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ka\Plocha\Hlavickovy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A6364-AE1B-4ADA-B656-61AABDEC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</Template>
  <TotalTime>18</TotalTime>
  <Pages>3</Pages>
  <Words>300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Mondi SCP a.s.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Kakusova Martina (SK, Ruzomberok)</cp:lastModifiedBy>
  <cp:revision>16</cp:revision>
  <cp:lastPrinted>2016-03-08T07:48:00Z</cp:lastPrinted>
  <dcterms:created xsi:type="dcterms:W3CDTF">2019-03-22T07:46:00Z</dcterms:created>
  <dcterms:modified xsi:type="dcterms:W3CDTF">2020-11-30T11:44:00Z</dcterms:modified>
</cp:coreProperties>
</file>